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E32" w:rsidRPr="00F02211" w:rsidRDefault="00EC592D" w:rsidP="0046386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02211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1977CAD" wp14:editId="0B96E606">
            <wp:simplePos x="0" y="0"/>
            <wp:positionH relativeFrom="column">
              <wp:posOffset>4752298</wp:posOffset>
            </wp:positionH>
            <wp:positionV relativeFrom="paragraph">
              <wp:posOffset>329</wp:posOffset>
            </wp:positionV>
            <wp:extent cx="1495425" cy="746125"/>
            <wp:effectExtent l="0" t="0" r="3175" b="3175"/>
            <wp:wrapThrough wrapText="bothSides">
              <wp:wrapPolygon edited="0">
                <wp:start x="0" y="0"/>
                <wp:lineTo x="0" y="21324"/>
                <wp:lineTo x="21462" y="21324"/>
                <wp:lineTo x="21462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E32" w:rsidRPr="00F0221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MOTIE</w:t>
      </w:r>
      <w:r w:rsidR="00873E32" w:rsidRPr="00F0221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</w:r>
      <w:r w:rsidR="00873E32" w:rsidRPr="00F0221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873E32" w:rsidRPr="00F0221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873E32" w:rsidRPr="00F0221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873E32" w:rsidRPr="00F0221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873E32" w:rsidRPr="00F0221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</w:p>
    <w:p w:rsidR="00EC592D" w:rsidRPr="00F02211" w:rsidRDefault="008C28C8" w:rsidP="008C28C8">
      <w:pPr>
        <w:tabs>
          <w:tab w:val="left" w:pos="4877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0221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</w:p>
    <w:p w:rsidR="00873E32" w:rsidRPr="00F02211" w:rsidRDefault="00873E32" w:rsidP="00873E32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spellStart"/>
      <w:r w:rsidRPr="00F02211">
        <w:rPr>
          <w:rFonts w:asciiTheme="minorHAnsi" w:eastAsiaTheme="minorHAnsi" w:hAnsiTheme="minorHAnsi" w:cstheme="minorHAnsi"/>
          <w:sz w:val="22"/>
          <w:szCs w:val="22"/>
          <w:lang w:eastAsia="en-US"/>
        </w:rPr>
        <w:t>Nr</w:t>
      </w:r>
      <w:proofErr w:type="spellEnd"/>
      <w:r w:rsidRPr="00F02211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:rsidR="00873E32" w:rsidRPr="00F02211" w:rsidRDefault="00D156BC" w:rsidP="00873E32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02211">
        <w:rPr>
          <w:rFonts w:asciiTheme="minorHAnsi" w:eastAsiaTheme="minorHAnsi" w:hAnsiTheme="minorHAnsi" w:cstheme="minorHAnsi"/>
          <w:sz w:val="22"/>
          <w:szCs w:val="22"/>
          <w:lang w:eastAsia="en-US"/>
        </w:rPr>
        <w:t>D</w:t>
      </w:r>
      <w:r w:rsidR="00873E32" w:rsidRPr="00F0221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atum: </w:t>
      </w:r>
      <w:r w:rsidR="0052174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30 maart </w:t>
      </w:r>
      <w:r w:rsidR="002D4A66" w:rsidRPr="00F0221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2022</w:t>
      </w:r>
    </w:p>
    <w:p w:rsidR="00AF1723" w:rsidRPr="00F02211" w:rsidRDefault="0094768F" w:rsidP="003F543F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0221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Agendapunt: </w:t>
      </w:r>
      <w:r w:rsidR="00521741">
        <w:rPr>
          <w:rFonts w:asciiTheme="minorHAnsi" w:eastAsiaTheme="minorHAnsi" w:hAnsiTheme="minorHAnsi" w:cstheme="minorHAnsi"/>
          <w:sz w:val="22"/>
          <w:szCs w:val="22"/>
          <w:lang w:eastAsia="en-US"/>
        </w:rPr>
        <w:t>7</w:t>
      </w:r>
    </w:p>
    <w:p w:rsidR="0094768F" w:rsidRPr="00F02211" w:rsidRDefault="0094768F" w:rsidP="003F543F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602EB2" w:rsidRPr="007D3E73" w:rsidRDefault="00873E32" w:rsidP="00602EB2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02211">
        <w:rPr>
          <w:rFonts w:asciiTheme="minorHAnsi" w:hAnsiTheme="minorHAnsi" w:cstheme="minorHAnsi"/>
          <w:sz w:val="22"/>
          <w:szCs w:val="22"/>
        </w:rPr>
        <w:t>Onderwerp</w:t>
      </w:r>
      <w:r w:rsidR="008B150F" w:rsidRPr="00F02211">
        <w:rPr>
          <w:rFonts w:asciiTheme="minorHAnsi" w:hAnsiTheme="minorHAnsi" w:cstheme="minorHAnsi"/>
          <w:sz w:val="22"/>
          <w:szCs w:val="22"/>
        </w:rPr>
        <w:t>:</w:t>
      </w:r>
      <w:r w:rsidR="00B3176F" w:rsidRPr="00F02211">
        <w:rPr>
          <w:rFonts w:asciiTheme="minorHAnsi" w:hAnsiTheme="minorHAnsi" w:cstheme="minorHAnsi"/>
          <w:sz w:val="22"/>
          <w:szCs w:val="22"/>
        </w:rPr>
        <w:t xml:space="preserve"> </w:t>
      </w:r>
      <w:r w:rsidR="0052174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Verantwoording informateur W.J. Schoof</w:t>
      </w:r>
    </w:p>
    <w:p w:rsidR="001F35E1" w:rsidRPr="00F02211" w:rsidRDefault="001F35E1" w:rsidP="00DC2F7C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B3176F" w:rsidRPr="00F02211" w:rsidRDefault="00873E32" w:rsidP="00B3176F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02211">
        <w:rPr>
          <w:rFonts w:asciiTheme="minorHAnsi" w:eastAsiaTheme="minorHAnsi" w:hAnsiTheme="minorHAnsi" w:cstheme="minorHAnsi"/>
          <w:sz w:val="22"/>
          <w:szCs w:val="22"/>
          <w:lang w:eastAsia="en-US"/>
        </w:rPr>
        <w:t>De raad van de gemeente Krimpenerwaard in vergadering bijeen d.d.</w:t>
      </w:r>
      <w:r w:rsidR="003F543F" w:rsidRPr="00F0221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521741">
        <w:rPr>
          <w:rFonts w:asciiTheme="minorHAnsi" w:eastAsiaTheme="minorHAnsi" w:hAnsiTheme="minorHAnsi" w:cstheme="minorHAnsi"/>
          <w:sz w:val="22"/>
          <w:szCs w:val="22"/>
          <w:lang w:eastAsia="en-US"/>
        </w:rPr>
        <w:t>30 maart</w:t>
      </w:r>
      <w:r w:rsidR="002D4A66" w:rsidRPr="00F0221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2022</w:t>
      </w:r>
      <w:r w:rsidR="00524DC6" w:rsidRPr="00F02211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  <w:r w:rsidR="00602EB2" w:rsidRPr="00F02211">
        <w:rPr>
          <w:rFonts w:asciiTheme="minorHAnsi" w:hAnsiTheme="minorHAnsi" w:cstheme="minorHAnsi"/>
          <w:sz w:val="22"/>
          <w:szCs w:val="22"/>
        </w:rPr>
        <w:br/>
      </w:r>
      <w:r w:rsidR="00602EB2" w:rsidRPr="00F02211">
        <w:rPr>
          <w:rFonts w:asciiTheme="minorHAnsi" w:hAnsiTheme="minorHAnsi" w:cstheme="minorHAnsi"/>
          <w:sz w:val="22"/>
          <w:szCs w:val="22"/>
        </w:rPr>
        <w:br/>
      </w:r>
      <w:r w:rsidR="00602EB2" w:rsidRPr="00F02211">
        <w:rPr>
          <w:rFonts w:asciiTheme="minorHAnsi" w:hAnsiTheme="minorHAnsi" w:cstheme="minorHAnsi"/>
          <w:b/>
          <w:sz w:val="22"/>
          <w:szCs w:val="22"/>
        </w:rPr>
        <w:t>Overwegende dat</w:t>
      </w:r>
    </w:p>
    <w:p w:rsidR="00B3176F" w:rsidRPr="00F02211" w:rsidRDefault="00B3176F" w:rsidP="00B3176F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D3E73" w:rsidRDefault="008324B6" w:rsidP="007D3E73">
      <w:pPr>
        <w:pStyle w:val="Lijstalinea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de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pol</w:t>
      </w:r>
      <w:r w:rsidR="009D07DA">
        <w:rPr>
          <w:rFonts w:asciiTheme="minorHAnsi" w:hAnsiTheme="minorHAnsi" w:cstheme="minorHAnsi"/>
          <w:sz w:val="22"/>
          <w:szCs w:val="22"/>
        </w:rPr>
        <w:t>itieke partijen moeten leren van</w:t>
      </w:r>
      <w:r>
        <w:rPr>
          <w:rFonts w:asciiTheme="minorHAnsi" w:hAnsiTheme="minorHAnsi" w:cstheme="minorHAnsi"/>
          <w:sz w:val="22"/>
          <w:szCs w:val="22"/>
        </w:rPr>
        <w:t xml:space="preserve"> de afgelopen raadsperiode;</w:t>
      </w:r>
    </w:p>
    <w:p w:rsidR="008324B6" w:rsidRDefault="008324B6" w:rsidP="007D3E73">
      <w:pPr>
        <w:pStyle w:val="Lijstalinea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dat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we moeten komen tot een stabiel en </w:t>
      </w:r>
      <w:proofErr w:type="spellStart"/>
      <w:r>
        <w:rPr>
          <w:rFonts w:asciiTheme="minorHAnsi" w:hAnsiTheme="minorHAnsi" w:cstheme="minorHAnsi"/>
          <w:sz w:val="22"/>
          <w:szCs w:val="22"/>
        </w:rPr>
        <w:t>bestuurskrachtig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gemeentebestuur;</w:t>
      </w:r>
    </w:p>
    <w:p w:rsidR="008324B6" w:rsidRDefault="008324B6" w:rsidP="007D3E73">
      <w:pPr>
        <w:pStyle w:val="Lijstalinea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dat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de gemeente voor grote uitdagingen staat;</w:t>
      </w:r>
    </w:p>
    <w:p w:rsidR="008324B6" w:rsidRDefault="008324B6" w:rsidP="007D3E73">
      <w:pPr>
        <w:pStyle w:val="Lijstalinea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dat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de weg naar een op te stellen raadsprogramma </w:t>
      </w:r>
      <w:r w:rsidR="008D15DA">
        <w:rPr>
          <w:rFonts w:asciiTheme="minorHAnsi" w:hAnsiTheme="minorHAnsi" w:cstheme="minorHAnsi"/>
          <w:sz w:val="22"/>
          <w:szCs w:val="22"/>
        </w:rPr>
        <w:t>op een echt democratische wijze tot stand moet komen;</w:t>
      </w:r>
    </w:p>
    <w:p w:rsidR="008D15DA" w:rsidRDefault="00602EB2" w:rsidP="008D15DA">
      <w:pPr>
        <w:rPr>
          <w:rFonts w:asciiTheme="minorHAnsi" w:hAnsiTheme="minorHAnsi" w:cstheme="minorHAnsi"/>
          <w:sz w:val="22"/>
          <w:szCs w:val="22"/>
        </w:rPr>
      </w:pPr>
      <w:r w:rsidRPr="007D3E73">
        <w:rPr>
          <w:rFonts w:asciiTheme="minorHAnsi" w:hAnsiTheme="minorHAnsi" w:cstheme="minorHAnsi"/>
          <w:b/>
          <w:sz w:val="22"/>
          <w:szCs w:val="22"/>
        </w:rPr>
        <w:br/>
        <w:t>Van mening dat</w:t>
      </w:r>
    </w:p>
    <w:p w:rsidR="008D15DA" w:rsidRDefault="008D15DA" w:rsidP="008D15DA">
      <w:pPr>
        <w:rPr>
          <w:rFonts w:asciiTheme="minorHAnsi" w:hAnsiTheme="minorHAnsi" w:cstheme="minorHAnsi"/>
          <w:sz w:val="22"/>
          <w:szCs w:val="22"/>
        </w:rPr>
      </w:pPr>
    </w:p>
    <w:p w:rsidR="008D15DA" w:rsidRPr="008D15DA" w:rsidRDefault="008D15DA" w:rsidP="008D15DA">
      <w:pPr>
        <w:pStyle w:val="Lijstalinea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een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onafhankelijke verkenner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moet worden aangetrokken om in opdracht van de raad te verkennen hoe te komen tot een stabiel en </w:t>
      </w:r>
      <w:proofErr w:type="spellStart"/>
      <w:r>
        <w:rPr>
          <w:rFonts w:asciiTheme="minorHAnsi" w:hAnsiTheme="minorHAnsi" w:cstheme="minorHAnsi"/>
          <w:sz w:val="22"/>
          <w:szCs w:val="22"/>
        </w:rPr>
        <w:t>bestuurskrachtig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gemeentebestuur;</w:t>
      </w:r>
    </w:p>
    <w:p w:rsidR="008D15DA" w:rsidRDefault="008D15DA" w:rsidP="007D3E73">
      <w:pPr>
        <w:rPr>
          <w:rFonts w:asciiTheme="minorHAnsi" w:hAnsiTheme="minorHAnsi" w:cstheme="minorHAnsi"/>
          <w:b/>
          <w:sz w:val="22"/>
          <w:szCs w:val="22"/>
        </w:rPr>
      </w:pPr>
    </w:p>
    <w:p w:rsidR="008D15DA" w:rsidRDefault="008D15DA" w:rsidP="007D3E7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Voorgesteld besluit</w:t>
      </w:r>
    </w:p>
    <w:p w:rsidR="008D15DA" w:rsidRDefault="008D15DA" w:rsidP="007D3E73">
      <w:pPr>
        <w:rPr>
          <w:rFonts w:asciiTheme="minorHAnsi" w:hAnsiTheme="minorHAnsi" w:cstheme="minorHAnsi"/>
          <w:sz w:val="22"/>
          <w:szCs w:val="22"/>
        </w:rPr>
      </w:pPr>
    </w:p>
    <w:p w:rsidR="008D15DA" w:rsidRDefault="0025204B" w:rsidP="008D15DA">
      <w:pPr>
        <w:pStyle w:val="Lijstalinea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e</w:t>
      </w:r>
      <w:r w:rsidR="008D15DA">
        <w:rPr>
          <w:rFonts w:asciiTheme="minorHAnsi" w:hAnsiTheme="minorHAnsi" w:cstheme="minorHAnsi"/>
          <w:sz w:val="22"/>
          <w:szCs w:val="22"/>
        </w:rPr>
        <w:t>en</w:t>
      </w:r>
      <w:proofErr w:type="gramEnd"/>
      <w:r w:rsidR="008D15DA">
        <w:rPr>
          <w:rFonts w:asciiTheme="minorHAnsi" w:hAnsiTheme="minorHAnsi" w:cstheme="minorHAnsi"/>
          <w:sz w:val="22"/>
          <w:szCs w:val="22"/>
        </w:rPr>
        <w:t xml:space="preserve"> onafhankelijk verkenner aan te trekken die in opdracht van de raad zal verkennen hoe te komen tot een stabiel en </w:t>
      </w:r>
      <w:proofErr w:type="spellStart"/>
      <w:r w:rsidR="008D15DA">
        <w:rPr>
          <w:rFonts w:asciiTheme="minorHAnsi" w:hAnsiTheme="minorHAnsi" w:cstheme="minorHAnsi"/>
          <w:sz w:val="22"/>
          <w:szCs w:val="22"/>
        </w:rPr>
        <w:t>bestuurskrachtig</w:t>
      </w:r>
      <w:proofErr w:type="spellEnd"/>
      <w:r w:rsidR="008D15DA">
        <w:rPr>
          <w:rFonts w:asciiTheme="minorHAnsi" w:hAnsiTheme="minorHAnsi" w:cstheme="minorHAnsi"/>
          <w:sz w:val="22"/>
          <w:szCs w:val="22"/>
        </w:rPr>
        <w:t xml:space="preserve"> gemeentebestuur;</w:t>
      </w:r>
    </w:p>
    <w:p w:rsidR="008D15DA" w:rsidRDefault="0025204B" w:rsidP="008D15DA">
      <w:pPr>
        <w:pStyle w:val="Lijstalinea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d</w:t>
      </w:r>
      <w:r w:rsidR="008D15DA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="008D15DA">
        <w:rPr>
          <w:rFonts w:asciiTheme="minorHAnsi" w:hAnsiTheme="minorHAnsi" w:cstheme="minorHAnsi"/>
          <w:sz w:val="22"/>
          <w:szCs w:val="22"/>
        </w:rPr>
        <w:t xml:space="preserve"> burgemeester opdracht te geven om op korte termijn de keuze van en opdracht aan deze verkenner voor te bereiden en ter besluitvorming voor te leggen aan de raad;</w:t>
      </w:r>
    </w:p>
    <w:p w:rsidR="008D15DA" w:rsidRPr="008D15DA" w:rsidRDefault="0025204B" w:rsidP="008D15DA">
      <w:pPr>
        <w:pStyle w:val="Lijstalinea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8D15DA">
        <w:rPr>
          <w:rFonts w:asciiTheme="minorHAnsi" w:hAnsiTheme="minorHAnsi" w:cstheme="minorHAnsi"/>
          <w:sz w:val="22"/>
          <w:szCs w:val="22"/>
        </w:rPr>
        <w:t>e kosten voor deze opdracht te dekken uit de Algemene Reserve.</w:t>
      </w:r>
    </w:p>
    <w:p w:rsidR="008D15DA" w:rsidRPr="007D3E73" w:rsidRDefault="008D15DA" w:rsidP="007D3E73">
      <w:pPr>
        <w:rPr>
          <w:rFonts w:asciiTheme="minorHAnsi" w:hAnsiTheme="minorHAnsi" w:cstheme="minorHAnsi"/>
          <w:sz w:val="22"/>
          <w:szCs w:val="22"/>
        </w:rPr>
      </w:pPr>
    </w:p>
    <w:p w:rsidR="00602EB2" w:rsidRPr="00F02211" w:rsidRDefault="00602EB2" w:rsidP="00602EB2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F02211">
        <w:rPr>
          <w:rFonts w:asciiTheme="minorHAnsi" w:hAnsiTheme="minorHAnsi" w:cstheme="minorHAnsi"/>
          <w:sz w:val="22"/>
          <w:szCs w:val="22"/>
        </w:rPr>
        <w:t>en</w:t>
      </w:r>
      <w:proofErr w:type="gramEnd"/>
      <w:r w:rsidRPr="00F02211">
        <w:rPr>
          <w:rFonts w:asciiTheme="minorHAnsi" w:hAnsiTheme="minorHAnsi" w:cstheme="minorHAnsi"/>
          <w:sz w:val="22"/>
          <w:szCs w:val="22"/>
        </w:rPr>
        <w:t xml:space="preserve"> gaat over tot de orde van de dag.</w:t>
      </w:r>
    </w:p>
    <w:p w:rsidR="00602EB2" w:rsidRPr="00F02211" w:rsidRDefault="00602EB2" w:rsidP="00602EB2">
      <w:pPr>
        <w:rPr>
          <w:rFonts w:asciiTheme="minorHAnsi" w:hAnsiTheme="minorHAnsi" w:cstheme="minorHAnsi"/>
          <w:sz w:val="22"/>
          <w:szCs w:val="22"/>
        </w:rPr>
      </w:pPr>
    </w:p>
    <w:p w:rsidR="00602EB2" w:rsidRPr="00F02211" w:rsidRDefault="00602EB2" w:rsidP="00602EB2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02EB2" w:rsidRPr="00F02211" w:rsidRDefault="00602EB2" w:rsidP="00602EB2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0221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Ondertekening en naam:</w:t>
      </w:r>
    </w:p>
    <w:p w:rsidR="00602EB2" w:rsidRPr="00F02211" w:rsidRDefault="00602EB2" w:rsidP="00602EB2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594739" w:rsidRDefault="00602EB2" w:rsidP="00602EB2">
      <w:pP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F02211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Pro Krimpenerwaard</w:t>
      </w:r>
    </w:p>
    <w:p w:rsidR="005B03E4" w:rsidRDefault="005B03E4" w:rsidP="00602EB2">
      <w:pP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:rsidR="005B03E4" w:rsidRPr="005B03E4" w:rsidRDefault="005B03E4" w:rsidP="005B03E4"/>
    <w:p w:rsidR="005B03E4" w:rsidRPr="00F02211" w:rsidRDefault="005B03E4" w:rsidP="00602EB2">
      <w:pP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sectPr w:rsidR="005B03E4" w:rsidRPr="00F02211" w:rsidSect="008C2DA1">
      <w:head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06C" w:rsidRDefault="0010306C" w:rsidP="00641E77">
      <w:r>
        <w:separator/>
      </w:r>
    </w:p>
  </w:endnote>
  <w:endnote w:type="continuationSeparator" w:id="0">
    <w:p w:rsidR="0010306C" w:rsidRDefault="0010306C" w:rsidP="0064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06C" w:rsidRDefault="0010306C" w:rsidP="00641E77">
      <w:r>
        <w:separator/>
      </w:r>
    </w:p>
  </w:footnote>
  <w:footnote w:type="continuationSeparator" w:id="0">
    <w:p w:rsidR="0010306C" w:rsidRDefault="0010306C" w:rsidP="00641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E77" w:rsidRDefault="00641E77" w:rsidP="008F4EA4">
    <w:pPr>
      <w:pStyle w:val="Koptekst"/>
      <w:spacing w:line="240" w:lineRule="auto"/>
      <w:contextualSpacing/>
    </w:pPr>
    <w:r>
      <w:rPr>
        <w:noProof/>
      </w:rPr>
      <w:drawing>
        <wp:inline distT="0" distB="0" distL="0" distR="0" wp14:anchorId="19BD4001" wp14:editId="0C4D3125">
          <wp:extent cx="2818893" cy="942975"/>
          <wp:effectExtent l="0" t="0" r="635" b="0"/>
          <wp:docPr id="1" name="Afbeelding 1" descr="gKW_Logo_RGB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KW_Logo_RGB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893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1E77" w:rsidRDefault="00641E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1489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05F66"/>
    <w:multiLevelType w:val="multilevel"/>
    <w:tmpl w:val="370A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E3636"/>
    <w:multiLevelType w:val="hybridMultilevel"/>
    <w:tmpl w:val="C94AD258"/>
    <w:lvl w:ilvl="0" w:tplc="9550A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D3BBC"/>
    <w:multiLevelType w:val="hybridMultilevel"/>
    <w:tmpl w:val="14240420"/>
    <w:lvl w:ilvl="0" w:tplc="AD5AF8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464458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D41400"/>
    <w:multiLevelType w:val="hybridMultilevel"/>
    <w:tmpl w:val="2FEA8A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A4C10"/>
    <w:multiLevelType w:val="multilevel"/>
    <w:tmpl w:val="1FA8D9A6"/>
    <w:numStyleLink w:val="Stijl1"/>
  </w:abstractNum>
  <w:abstractNum w:abstractNumId="7" w15:restartNumberingAfterBreak="0">
    <w:nsid w:val="157A0D1A"/>
    <w:multiLevelType w:val="multilevel"/>
    <w:tmpl w:val="1FA8D9A6"/>
    <w:numStyleLink w:val="Stijl1"/>
  </w:abstractNum>
  <w:abstractNum w:abstractNumId="8" w15:restartNumberingAfterBreak="0">
    <w:nsid w:val="19353CE9"/>
    <w:multiLevelType w:val="multilevel"/>
    <w:tmpl w:val="1FA8D9A6"/>
    <w:numStyleLink w:val="Stijl1"/>
  </w:abstractNum>
  <w:abstractNum w:abstractNumId="9" w15:restartNumberingAfterBreak="0">
    <w:nsid w:val="19615067"/>
    <w:multiLevelType w:val="hybridMultilevel"/>
    <w:tmpl w:val="BFAC9AE6"/>
    <w:lvl w:ilvl="0" w:tplc="9550A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40A89"/>
    <w:multiLevelType w:val="hybridMultilevel"/>
    <w:tmpl w:val="9ACACA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87FD4"/>
    <w:multiLevelType w:val="multilevel"/>
    <w:tmpl w:val="6B78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8168E5"/>
    <w:multiLevelType w:val="hybridMultilevel"/>
    <w:tmpl w:val="EDD22E14"/>
    <w:lvl w:ilvl="0" w:tplc="9550AB4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F36CF"/>
    <w:multiLevelType w:val="multilevel"/>
    <w:tmpl w:val="5856473A"/>
    <w:styleLink w:val="Opsomming"/>
    <w:lvl w:ilvl="0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F73BE"/>
    <w:multiLevelType w:val="hybridMultilevel"/>
    <w:tmpl w:val="B52261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C400E"/>
    <w:multiLevelType w:val="hybridMultilevel"/>
    <w:tmpl w:val="084A69F0"/>
    <w:lvl w:ilvl="0" w:tplc="FDB0D9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A57B4"/>
    <w:multiLevelType w:val="hybridMultilevel"/>
    <w:tmpl w:val="C07E329A"/>
    <w:lvl w:ilvl="0" w:tplc="9550A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C79BF"/>
    <w:multiLevelType w:val="multilevel"/>
    <w:tmpl w:val="ED50BD58"/>
    <w:styleLink w:val="Bullets"/>
    <w:lvl w:ilvl="0">
      <w:start w:val="5"/>
      <w:numFmt w:val="bullet"/>
      <w:pStyle w:val="Lijstopsomteken"/>
      <w:lvlText w:val="-"/>
      <w:lvlJc w:val="left"/>
      <w:pPr>
        <w:ind w:left="357" w:hanging="357"/>
      </w:pPr>
      <w:rPr>
        <w:rFonts w:ascii="Arial" w:eastAsia="Times New Roman" w:hAnsi="Arial" w:cs="Aria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142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499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856" w:hanging="357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3213" w:hanging="357"/>
      </w:pPr>
      <w:rPr>
        <w:rFonts w:ascii="Arial" w:hAnsi="Arial" w:hint="default"/>
      </w:rPr>
    </w:lvl>
  </w:abstractNum>
  <w:abstractNum w:abstractNumId="18" w15:restartNumberingAfterBreak="0">
    <w:nsid w:val="3E23043F"/>
    <w:multiLevelType w:val="hybridMultilevel"/>
    <w:tmpl w:val="D690CA5E"/>
    <w:lvl w:ilvl="0" w:tplc="81C0458E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0E2A85"/>
    <w:multiLevelType w:val="hybridMultilevel"/>
    <w:tmpl w:val="FE0E176A"/>
    <w:lvl w:ilvl="0" w:tplc="9550AB40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C06D8C"/>
    <w:multiLevelType w:val="multilevel"/>
    <w:tmpl w:val="1FA8D9A6"/>
    <w:numStyleLink w:val="Stijl1"/>
  </w:abstractNum>
  <w:abstractNum w:abstractNumId="21" w15:restartNumberingAfterBreak="0">
    <w:nsid w:val="40912C4F"/>
    <w:multiLevelType w:val="multilevel"/>
    <w:tmpl w:val="FD56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E3097F"/>
    <w:multiLevelType w:val="multilevel"/>
    <w:tmpl w:val="FE98C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3965DF"/>
    <w:multiLevelType w:val="hybridMultilevel"/>
    <w:tmpl w:val="7486A958"/>
    <w:lvl w:ilvl="0" w:tplc="E4682D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170E2"/>
    <w:multiLevelType w:val="hybridMultilevel"/>
    <w:tmpl w:val="0A5CC45C"/>
    <w:lvl w:ilvl="0" w:tplc="9550AB4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362E4"/>
    <w:multiLevelType w:val="multilevel"/>
    <w:tmpl w:val="1FA8D9A6"/>
    <w:styleLink w:val="Stijl1"/>
    <w:lvl w:ilvl="0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2DD"/>
    <w:multiLevelType w:val="hybridMultilevel"/>
    <w:tmpl w:val="228E2C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74BB0"/>
    <w:multiLevelType w:val="hybridMultilevel"/>
    <w:tmpl w:val="AC9A2120"/>
    <w:lvl w:ilvl="0" w:tplc="9550A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D7F50"/>
    <w:multiLevelType w:val="hybridMultilevel"/>
    <w:tmpl w:val="CB122E52"/>
    <w:lvl w:ilvl="0" w:tplc="81C0458E">
      <w:start w:val="5"/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9" w15:restartNumberingAfterBreak="0">
    <w:nsid w:val="51D945DB"/>
    <w:multiLevelType w:val="hybridMultilevel"/>
    <w:tmpl w:val="CECE3B76"/>
    <w:lvl w:ilvl="0" w:tplc="96C4753A">
      <w:numFmt w:val="bullet"/>
      <w:lvlText w:val="-"/>
      <w:lvlJc w:val="left"/>
      <w:pPr>
        <w:ind w:left="720" w:hanging="360"/>
      </w:pPr>
      <w:rPr>
        <w:rFonts w:ascii="Ebrima" w:eastAsiaTheme="minorHAnsi" w:hAnsi="Ebrima" w:cstheme="minorBidi" w:hint="default"/>
        <w:b w:val="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1A42E0"/>
    <w:multiLevelType w:val="multilevel"/>
    <w:tmpl w:val="B218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015B91"/>
    <w:multiLevelType w:val="hybridMultilevel"/>
    <w:tmpl w:val="1FA8D9A6"/>
    <w:lvl w:ilvl="0" w:tplc="81C0458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1780C"/>
    <w:multiLevelType w:val="hybridMultilevel"/>
    <w:tmpl w:val="E424F376"/>
    <w:lvl w:ilvl="0" w:tplc="B3D0B5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16FF1"/>
    <w:multiLevelType w:val="hybridMultilevel"/>
    <w:tmpl w:val="B0345868"/>
    <w:lvl w:ilvl="0" w:tplc="C2C230B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C62AA5"/>
    <w:multiLevelType w:val="multilevel"/>
    <w:tmpl w:val="54A4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E862D9"/>
    <w:multiLevelType w:val="hybridMultilevel"/>
    <w:tmpl w:val="5942ACFA"/>
    <w:lvl w:ilvl="0" w:tplc="B184BD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26701"/>
    <w:multiLevelType w:val="multilevel"/>
    <w:tmpl w:val="C754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9E7304"/>
    <w:multiLevelType w:val="hybridMultilevel"/>
    <w:tmpl w:val="45D46A16"/>
    <w:lvl w:ilvl="0" w:tplc="9550A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B5AE8"/>
    <w:multiLevelType w:val="hybridMultilevel"/>
    <w:tmpl w:val="6FBAAFB4"/>
    <w:lvl w:ilvl="0" w:tplc="FDB0D9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38"/>
  </w:num>
  <w:num w:numId="4">
    <w:abstractNumId w:val="28"/>
  </w:num>
  <w:num w:numId="5">
    <w:abstractNumId w:val="33"/>
  </w:num>
  <w:num w:numId="6">
    <w:abstractNumId w:val="31"/>
  </w:num>
  <w:num w:numId="7">
    <w:abstractNumId w:val="25"/>
  </w:num>
  <w:num w:numId="8">
    <w:abstractNumId w:val="8"/>
  </w:num>
  <w:num w:numId="9">
    <w:abstractNumId w:val="18"/>
  </w:num>
  <w:num w:numId="10">
    <w:abstractNumId w:val="7"/>
  </w:num>
  <w:num w:numId="11">
    <w:abstractNumId w:val="6"/>
  </w:num>
  <w:num w:numId="12">
    <w:abstractNumId w:val="24"/>
  </w:num>
  <w:num w:numId="13">
    <w:abstractNumId w:val="4"/>
  </w:num>
  <w:num w:numId="14">
    <w:abstractNumId w:val="12"/>
  </w:num>
  <w:num w:numId="15">
    <w:abstractNumId w:val="13"/>
  </w:num>
  <w:num w:numId="16">
    <w:abstractNumId w:val="9"/>
  </w:num>
  <w:num w:numId="17">
    <w:abstractNumId w:val="20"/>
  </w:num>
  <w:num w:numId="18">
    <w:abstractNumId w:val="2"/>
  </w:num>
  <w:num w:numId="19">
    <w:abstractNumId w:val="19"/>
  </w:num>
  <w:num w:numId="20">
    <w:abstractNumId w:val="37"/>
  </w:num>
  <w:num w:numId="21">
    <w:abstractNumId w:val="17"/>
  </w:num>
  <w:num w:numId="22">
    <w:abstractNumId w:val="0"/>
  </w:num>
  <w:num w:numId="23">
    <w:abstractNumId w:val="27"/>
  </w:num>
  <w:num w:numId="24">
    <w:abstractNumId w:val="16"/>
  </w:num>
  <w:num w:numId="25">
    <w:abstractNumId w:val="1"/>
  </w:num>
  <w:num w:numId="26">
    <w:abstractNumId w:val="36"/>
  </w:num>
  <w:num w:numId="27">
    <w:abstractNumId w:val="22"/>
  </w:num>
  <w:num w:numId="28">
    <w:abstractNumId w:val="30"/>
  </w:num>
  <w:num w:numId="29">
    <w:abstractNumId w:val="34"/>
  </w:num>
  <w:num w:numId="30">
    <w:abstractNumId w:val="11"/>
  </w:num>
  <w:num w:numId="31">
    <w:abstractNumId w:val="35"/>
  </w:num>
  <w:num w:numId="32">
    <w:abstractNumId w:val="14"/>
  </w:num>
  <w:num w:numId="33">
    <w:abstractNumId w:val="5"/>
  </w:num>
  <w:num w:numId="34">
    <w:abstractNumId w:val="21"/>
  </w:num>
  <w:num w:numId="35">
    <w:abstractNumId w:val="10"/>
  </w:num>
  <w:num w:numId="36">
    <w:abstractNumId w:val="23"/>
  </w:num>
  <w:num w:numId="37">
    <w:abstractNumId w:val="29"/>
  </w:num>
  <w:num w:numId="38">
    <w:abstractNumId w:val="26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msName" w:val="MYCORSA"/>
    <w:docVar w:name="DocType" w:val="INT"/>
    <w:docVar w:name="DocumentLanguage" w:val="nl-NL"/>
    <w:docVar w:name="mitStyleTemplates" w:val="Huisstijl Krimpenerwaard|"/>
    <w:docVar w:name="tblDef" w:val="&lt;?xml version=&quot;1.0&quot; encoding=&quot;utf-16&quot;?&gt;_x000d__x000a_&lt;ArrayOfQuestionGroup xmlns:xsi=&quot;http://www.w3.org/2001/XMLSchema-instance&quot; xmlns:xsd=&quot;http://www.w3.org/2001/XMLSchema&quot; /&gt;"/>
    <w:docVar w:name="tblLabels" w:val="&lt;?xml version=&quot;1.0&quot; encoding=&quot;utf-16&quot;?&gt;&lt;LABELS&gt;&lt;/LABELS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 /&gt;_x000d__x000a_  &lt;FORMS /&gt;_x000d__x000a_  &lt;VALUES /&gt;_x000d__x000a_  &lt;DESCRIPTIONS /&gt;_x000d__x000a_&lt;/ProjectLanguageValues&gt;"/>
    <w:docVar w:name="thumbnailPath" w:val="C:\Users\pgoedvolk\AppData\Local\Temp\tmpBD4D.png"/>
  </w:docVars>
  <w:rsids>
    <w:rsidRoot w:val="001178B2"/>
    <w:rsid w:val="00026BCD"/>
    <w:rsid w:val="000705F4"/>
    <w:rsid w:val="000707EF"/>
    <w:rsid w:val="000B6DE3"/>
    <w:rsid w:val="000E5B7C"/>
    <w:rsid w:val="000E7C46"/>
    <w:rsid w:val="0010306C"/>
    <w:rsid w:val="00115E2A"/>
    <w:rsid w:val="00116DCA"/>
    <w:rsid w:val="001178B2"/>
    <w:rsid w:val="00165606"/>
    <w:rsid w:val="00186598"/>
    <w:rsid w:val="00192721"/>
    <w:rsid w:val="001A3698"/>
    <w:rsid w:val="001B0A07"/>
    <w:rsid w:val="001C2CAB"/>
    <w:rsid w:val="001E64A7"/>
    <w:rsid w:val="001F35E1"/>
    <w:rsid w:val="00203A8B"/>
    <w:rsid w:val="002144F3"/>
    <w:rsid w:val="00222260"/>
    <w:rsid w:val="002278D0"/>
    <w:rsid w:val="00236A5F"/>
    <w:rsid w:val="0025204B"/>
    <w:rsid w:val="00260B55"/>
    <w:rsid w:val="002C017B"/>
    <w:rsid w:val="002C338A"/>
    <w:rsid w:val="002C4E9A"/>
    <w:rsid w:val="002D4A66"/>
    <w:rsid w:val="00341761"/>
    <w:rsid w:val="00353F35"/>
    <w:rsid w:val="00383596"/>
    <w:rsid w:val="003D5BBA"/>
    <w:rsid w:val="003E6E6F"/>
    <w:rsid w:val="003F2BF8"/>
    <w:rsid w:val="003F543F"/>
    <w:rsid w:val="00432CDD"/>
    <w:rsid w:val="00463869"/>
    <w:rsid w:val="004643CE"/>
    <w:rsid w:val="004937C8"/>
    <w:rsid w:val="004A2F62"/>
    <w:rsid w:val="0051305D"/>
    <w:rsid w:val="00521741"/>
    <w:rsid w:val="00524DC6"/>
    <w:rsid w:val="00525F08"/>
    <w:rsid w:val="005275FF"/>
    <w:rsid w:val="00577EEC"/>
    <w:rsid w:val="00594739"/>
    <w:rsid w:val="005973F4"/>
    <w:rsid w:val="005A43A0"/>
    <w:rsid w:val="005A54AE"/>
    <w:rsid w:val="005B03E4"/>
    <w:rsid w:val="005C24C6"/>
    <w:rsid w:val="005C7444"/>
    <w:rsid w:val="005F1A63"/>
    <w:rsid w:val="005F7047"/>
    <w:rsid w:val="00602EB2"/>
    <w:rsid w:val="00641E77"/>
    <w:rsid w:val="00646046"/>
    <w:rsid w:val="00651D93"/>
    <w:rsid w:val="00694DCF"/>
    <w:rsid w:val="006B0ED9"/>
    <w:rsid w:val="006B7550"/>
    <w:rsid w:val="006D4978"/>
    <w:rsid w:val="006E4170"/>
    <w:rsid w:val="006E6010"/>
    <w:rsid w:val="00710D1E"/>
    <w:rsid w:val="007201ED"/>
    <w:rsid w:val="0075212E"/>
    <w:rsid w:val="007A6D02"/>
    <w:rsid w:val="007D3E73"/>
    <w:rsid w:val="008040F7"/>
    <w:rsid w:val="00827070"/>
    <w:rsid w:val="008324B6"/>
    <w:rsid w:val="00854C4D"/>
    <w:rsid w:val="00873E32"/>
    <w:rsid w:val="008B150F"/>
    <w:rsid w:val="008C0A27"/>
    <w:rsid w:val="008C28C8"/>
    <w:rsid w:val="008C2DA1"/>
    <w:rsid w:val="008D15DA"/>
    <w:rsid w:val="008F4EA4"/>
    <w:rsid w:val="0092002C"/>
    <w:rsid w:val="00920EBB"/>
    <w:rsid w:val="0094768F"/>
    <w:rsid w:val="00997F7A"/>
    <w:rsid w:val="009C468B"/>
    <w:rsid w:val="009D07DA"/>
    <w:rsid w:val="009D2691"/>
    <w:rsid w:val="009E429A"/>
    <w:rsid w:val="00A41861"/>
    <w:rsid w:val="00A65050"/>
    <w:rsid w:val="00AA6328"/>
    <w:rsid w:val="00AB1332"/>
    <w:rsid w:val="00AC6772"/>
    <w:rsid w:val="00AE61F1"/>
    <w:rsid w:val="00AF1723"/>
    <w:rsid w:val="00AF41BE"/>
    <w:rsid w:val="00B1694A"/>
    <w:rsid w:val="00B2056A"/>
    <w:rsid w:val="00B227F8"/>
    <w:rsid w:val="00B3040F"/>
    <w:rsid w:val="00B3176F"/>
    <w:rsid w:val="00B61E44"/>
    <w:rsid w:val="00B97B31"/>
    <w:rsid w:val="00BB6CC8"/>
    <w:rsid w:val="00BD4420"/>
    <w:rsid w:val="00BE31E7"/>
    <w:rsid w:val="00C368DD"/>
    <w:rsid w:val="00C506C6"/>
    <w:rsid w:val="00C53D8F"/>
    <w:rsid w:val="00C8051F"/>
    <w:rsid w:val="00C92B09"/>
    <w:rsid w:val="00C92DDC"/>
    <w:rsid w:val="00CA368E"/>
    <w:rsid w:val="00CD6CE8"/>
    <w:rsid w:val="00D0507B"/>
    <w:rsid w:val="00D124BB"/>
    <w:rsid w:val="00D15118"/>
    <w:rsid w:val="00D156BC"/>
    <w:rsid w:val="00D2265E"/>
    <w:rsid w:val="00D27D65"/>
    <w:rsid w:val="00D378E3"/>
    <w:rsid w:val="00D81E46"/>
    <w:rsid w:val="00D83B9A"/>
    <w:rsid w:val="00D92B24"/>
    <w:rsid w:val="00DA0B1E"/>
    <w:rsid w:val="00DC2F7C"/>
    <w:rsid w:val="00DE0230"/>
    <w:rsid w:val="00DE4740"/>
    <w:rsid w:val="00DE7836"/>
    <w:rsid w:val="00DF3758"/>
    <w:rsid w:val="00E113B8"/>
    <w:rsid w:val="00E26023"/>
    <w:rsid w:val="00E45941"/>
    <w:rsid w:val="00EC592D"/>
    <w:rsid w:val="00F02211"/>
    <w:rsid w:val="00F50FA9"/>
    <w:rsid w:val="00F613E4"/>
    <w:rsid w:val="00F6164A"/>
    <w:rsid w:val="00F851CA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8FDE3"/>
  <w15:docId w15:val="{717652F4-A889-2F46-9E26-854C4505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B0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rsid w:val="00260B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qFormat/>
    <w:rsid w:val="00260B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Kop3">
    <w:name w:val="heading 3"/>
    <w:basedOn w:val="Standaard"/>
    <w:link w:val="Kop3Char"/>
    <w:uiPriority w:val="9"/>
    <w:qFormat/>
    <w:rsid w:val="00260B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dresgegevensgemeente">
    <w:name w:val="Adresgegevens gemeente"/>
    <w:rsid w:val="001178B2"/>
    <w:pPr>
      <w:spacing w:after="0" w:line="227" w:lineRule="exact"/>
    </w:pPr>
    <w:rPr>
      <w:rFonts w:ascii="Arial" w:eastAsia="Times New Roman" w:hAnsi="Arial" w:cs="Times New Roman"/>
      <w:sz w:val="16"/>
    </w:rPr>
  </w:style>
  <w:style w:type="paragraph" w:customStyle="1" w:styleId="Kopjereferentie">
    <w:name w:val="Kopje referentie"/>
    <w:qFormat/>
    <w:rsid w:val="001178B2"/>
    <w:pPr>
      <w:spacing w:after="0" w:line="227" w:lineRule="exact"/>
    </w:pPr>
    <w:rPr>
      <w:rFonts w:ascii="Arial" w:eastAsia="Times New Roman" w:hAnsi="Arial" w:cs="Times New Roman"/>
      <w:sz w:val="14"/>
    </w:rPr>
  </w:style>
  <w:style w:type="table" w:styleId="Tabelraster">
    <w:name w:val="Table Grid"/>
    <w:basedOn w:val="Standaardtabel"/>
    <w:uiPriority w:val="59"/>
    <w:rsid w:val="001178B2"/>
    <w:pPr>
      <w:spacing w:after="0" w:line="227" w:lineRule="exact"/>
      <w:ind w:left="357" w:hanging="357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link w:val="KoptekstChar"/>
    <w:uiPriority w:val="99"/>
    <w:unhideWhenUsed/>
    <w:rsid w:val="001178B2"/>
    <w:pPr>
      <w:tabs>
        <w:tab w:val="center" w:pos="4536"/>
        <w:tab w:val="right" w:pos="9072"/>
      </w:tabs>
      <w:spacing w:after="0" w:line="227" w:lineRule="exact"/>
    </w:pPr>
    <w:rPr>
      <w:rFonts w:ascii="Arial" w:eastAsia="Times New Roman" w:hAnsi="Arial" w:cs="Times New Roman"/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1178B2"/>
    <w:rPr>
      <w:rFonts w:ascii="Arial" w:eastAsia="Times New Roman" w:hAnsi="Arial" w:cs="Times New Roman"/>
      <w:sz w:val="20"/>
    </w:rPr>
  </w:style>
  <w:style w:type="paragraph" w:styleId="Voettekst">
    <w:name w:val="footer"/>
    <w:link w:val="VoettekstChar"/>
    <w:uiPriority w:val="99"/>
    <w:unhideWhenUsed/>
    <w:rsid w:val="001178B2"/>
    <w:pPr>
      <w:tabs>
        <w:tab w:val="center" w:pos="4536"/>
        <w:tab w:val="right" w:pos="9072"/>
      </w:tabs>
      <w:spacing w:after="0" w:line="227" w:lineRule="exact"/>
    </w:pPr>
    <w:rPr>
      <w:rFonts w:ascii="Arial" w:eastAsia="Times New Roman" w:hAnsi="Arial" w:cs="Times New Roman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1178B2"/>
    <w:rPr>
      <w:rFonts w:ascii="Arial" w:eastAsia="Times New Roman" w:hAnsi="Arial" w:cs="Times New Roman"/>
      <w:sz w:val="20"/>
    </w:rPr>
  </w:style>
  <w:style w:type="numbering" w:customStyle="1" w:styleId="Stijl1">
    <w:name w:val="Stijl1"/>
    <w:uiPriority w:val="99"/>
    <w:rsid w:val="001178B2"/>
    <w:pPr>
      <w:numPr>
        <w:numId w:val="7"/>
      </w:numPr>
    </w:pPr>
  </w:style>
  <w:style w:type="numbering" w:customStyle="1" w:styleId="Opsomming">
    <w:name w:val="Opsomming"/>
    <w:uiPriority w:val="99"/>
    <w:rsid w:val="001178B2"/>
    <w:pPr>
      <w:numPr>
        <w:numId w:val="15"/>
      </w:numPr>
    </w:pPr>
  </w:style>
  <w:style w:type="numbering" w:customStyle="1" w:styleId="Bullets">
    <w:name w:val="Bullets"/>
    <w:uiPriority w:val="99"/>
    <w:rsid w:val="001178B2"/>
    <w:pPr>
      <w:numPr>
        <w:numId w:val="21"/>
      </w:numPr>
    </w:pPr>
  </w:style>
  <w:style w:type="paragraph" w:styleId="Lijstopsomteken">
    <w:name w:val="List Bullet"/>
    <w:basedOn w:val="Standaard"/>
    <w:uiPriority w:val="99"/>
    <w:unhideWhenUsed/>
    <w:qFormat/>
    <w:rsid w:val="001178B2"/>
    <w:pPr>
      <w:numPr>
        <w:numId w:val="21"/>
      </w:numPr>
      <w:tabs>
        <w:tab w:val="left" w:pos="0"/>
      </w:tabs>
      <w:spacing w:line="227" w:lineRule="exact"/>
      <w:contextualSpacing/>
    </w:pPr>
    <w:rPr>
      <w:rFonts w:ascii="Arial" w:hAnsi="Arial"/>
      <w:sz w:val="20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1E7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1E77"/>
    <w:rPr>
      <w:rFonts w:ascii="Tahoma" w:eastAsia="Times New Roman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260B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Kop2Char">
    <w:name w:val="Kop 2 Char"/>
    <w:basedOn w:val="Standaardalinea-lettertype"/>
    <w:link w:val="Kop2"/>
    <w:uiPriority w:val="9"/>
    <w:rsid w:val="00260B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rsid w:val="00260B5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scription">
    <w:name w:val="description"/>
    <w:basedOn w:val="Standaard"/>
    <w:rsid w:val="00260B55"/>
    <w:pPr>
      <w:spacing w:before="100" w:beforeAutospacing="1" w:after="100" w:afterAutospacing="1"/>
    </w:pPr>
  </w:style>
  <w:style w:type="paragraph" w:styleId="Normaalweb">
    <w:name w:val="Normal (Web)"/>
    <w:basedOn w:val="Standaard"/>
    <w:uiPriority w:val="99"/>
    <w:unhideWhenUsed/>
    <w:rsid w:val="00260B55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semiHidden/>
    <w:unhideWhenUsed/>
    <w:rsid w:val="00260B55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260B55"/>
    <w:rPr>
      <w:b/>
      <w:bCs/>
    </w:rPr>
  </w:style>
  <w:style w:type="character" w:styleId="Nadruk">
    <w:name w:val="Emphasis"/>
    <w:basedOn w:val="Standaardalinea-lettertype"/>
    <w:uiPriority w:val="20"/>
    <w:qFormat/>
    <w:rsid w:val="00260B55"/>
    <w:rPr>
      <w:i/>
      <w:iCs/>
    </w:rPr>
  </w:style>
  <w:style w:type="character" w:customStyle="1" w:styleId="apple-converted-space">
    <w:name w:val="apple-converted-space"/>
    <w:basedOn w:val="Standaardalinea-lettertype"/>
    <w:rsid w:val="005F1A63"/>
  </w:style>
  <w:style w:type="paragraph" w:styleId="Lijstalinea">
    <w:name w:val="List Paragraph"/>
    <w:basedOn w:val="Standaard"/>
    <w:uiPriority w:val="34"/>
    <w:qFormat/>
    <w:rsid w:val="00AF1723"/>
    <w:pPr>
      <w:ind w:left="720"/>
      <w:contextualSpacing/>
    </w:pPr>
  </w:style>
  <w:style w:type="paragraph" w:styleId="Geenafstand">
    <w:name w:val="No Spacing"/>
    <w:uiPriority w:val="1"/>
    <w:qFormat/>
    <w:rsid w:val="00DE474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94768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94768F"/>
    <w:rPr>
      <w:rFonts w:ascii="Arial" w:eastAsia="Times New Roman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94768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94768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2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73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0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6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8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TempMitOffice\IWRITER\Format%20Moti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C:\TempMitOffice\IWRITER\Format Motie.dotx</Template>
  <TotalTime>5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K5 Gemeenten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Boersma</dc:creator>
  <cp:keywords/>
  <dc:description/>
  <cp:lastModifiedBy>Microsoft Office-gebruiker</cp:lastModifiedBy>
  <cp:revision>4</cp:revision>
  <cp:lastPrinted>2015-02-26T11:56:00Z</cp:lastPrinted>
  <dcterms:created xsi:type="dcterms:W3CDTF">2022-03-30T11:14:00Z</dcterms:created>
  <dcterms:modified xsi:type="dcterms:W3CDTF">2022-03-30T14:38:00Z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Description">
    <vt:lpwstr/>
  </property>
</Properties>
</file>