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AE71" w14:textId="16F7DDCC" w:rsidR="00ED5A2C" w:rsidRDefault="00C031E2" w:rsidP="00ED5A2C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  <w:r w:rsidRPr="00802FAD">
        <w:rPr>
          <w:rFonts w:cs="Arial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180FE154" wp14:editId="7F705965">
            <wp:simplePos x="0" y="0"/>
            <wp:positionH relativeFrom="column">
              <wp:posOffset>4693285</wp:posOffset>
            </wp:positionH>
            <wp:positionV relativeFrom="paragraph">
              <wp:posOffset>-699135</wp:posOffset>
            </wp:positionV>
            <wp:extent cx="158115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340" y="21433"/>
                <wp:lineTo x="21340" y="0"/>
                <wp:lineTo x="0" y="0"/>
              </wp:wrapPolygon>
            </wp:wrapThrough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330"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96A3AD2" wp14:editId="07D8AE71">
                <wp:simplePos x="0" y="0"/>
                <wp:positionH relativeFrom="column">
                  <wp:posOffset>-486033</wp:posOffset>
                </wp:positionH>
                <wp:positionV relativeFrom="paragraph">
                  <wp:posOffset>-1140683</wp:posOffset>
                </wp:positionV>
                <wp:extent cx="1899920" cy="711835"/>
                <wp:effectExtent l="0" t="0" r="24130" b="12065"/>
                <wp:wrapSquare wrapText="bothSides"/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94A7F" w14:textId="77777777" w:rsidR="00DA2330" w:rsidRDefault="00DA2330" w:rsidP="00DA23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Status: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CB967F" w14:textId="77777777" w:rsidR="00DA2330" w:rsidRDefault="00DA2330" w:rsidP="00DA23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Voor: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7594DFF" w14:textId="77777777" w:rsidR="00DA2330" w:rsidRDefault="00DA2330" w:rsidP="00DA233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Tegen: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A3AD2" id="_x0000_t202" coordsize="21600,21600" o:spt="202" path="m,l,21600r21600,l21600,xe">
                <v:stroke joinstyle="miter"/>
                <v:path gradientshapeok="t" o:connecttype="rect"/>
              </v:shapetype>
              <v:shape id="Tekstvak 217" o:spid="_x0000_s1026" type="#_x0000_t202" style="position:absolute;margin-left:-38.25pt;margin-top:-89.8pt;width:149.6pt;height:56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">
                <v:stroke dashstyle="1 1"/>
                <v:textbox>
                  <w:txbxContent>
                    <w:p w14:paraId="0B994A7F" w14:textId="77777777" w:rsidR="00DA2330" w:rsidRDefault="00DA2330" w:rsidP="00DA23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Status: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CB967F" w14:textId="77777777" w:rsidR="00DA2330" w:rsidRDefault="00DA2330" w:rsidP="00DA23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Voor: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7594DFF" w14:textId="77777777" w:rsidR="00DA2330" w:rsidRDefault="00DA2330" w:rsidP="00DA233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Tegen: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E32" w:rsidRPr="00873E32">
        <w:rPr>
          <w:rFonts w:eastAsiaTheme="minorHAnsi" w:cs="Arial"/>
          <w:b/>
          <w:sz w:val="32"/>
          <w:szCs w:val="32"/>
          <w:lang w:eastAsia="en-US"/>
        </w:rPr>
        <w:t>MOTIE</w:t>
      </w:r>
      <w:r w:rsidR="00873E32" w:rsidRPr="00873E32">
        <w:rPr>
          <w:rFonts w:eastAsiaTheme="minorHAnsi" w:cs="Arial"/>
          <w:b/>
          <w:sz w:val="32"/>
          <w:szCs w:val="32"/>
          <w:lang w:eastAsia="en-US"/>
        </w:rPr>
        <w:tab/>
      </w:r>
      <w:r w:rsidR="00ED5A2C">
        <w:rPr>
          <w:rFonts w:eastAsiaTheme="minorHAnsi" w:cs="Arial"/>
          <w:b/>
          <w:sz w:val="22"/>
          <w:lang w:eastAsia="en-US"/>
        </w:rPr>
        <w:t>Vreemd aan de orde van de dag</w:t>
      </w:r>
    </w:p>
    <w:p w14:paraId="230310BA" w14:textId="52E02CFC" w:rsidR="00873E32" w:rsidRPr="00873E32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Cs w:val="20"/>
          <w:lang w:eastAsia="en-US"/>
        </w:rPr>
      </w:pPr>
      <w:r w:rsidRPr="00873E32">
        <w:rPr>
          <w:rFonts w:eastAsiaTheme="minorHAnsi" w:cs="Arial"/>
          <w:b/>
          <w:sz w:val="32"/>
          <w:szCs w:val="32"/>
          <w:lang w:eastAsia="en-US"/>
        </w:rPr>
        <w:tab/>
      </w:r>
      <w:r w:rsidRPr="00873E32">
        <w:rPr>
          <w:rFonts w:eastAsiaTheme="minorHAnsi" w:cs="Arial"/>
          <w:b/>
          <w:sz w:val="32"/>
          <w:szCs w:val="32"/>
          <w:lang w:eastAsia="en-US"/>
        </w:rPr>
        <w:tab/>
      </w:r>
      <w:r w:rsidRPr="00873E32">
        <w:rPr>
          <w:rFonts w:eastAsiaTheme="minorHAnsi" w:cs="Arial"/>
          <w:b/>
          <w:sz w:val="32"/>
          <w:szCs w:val="32"/>
          <w:lang w:eastAsia="en-US"/>
        </w:rPr>
        <w:tab/>
      </w:r>
      <w:r w:rsidRPr="00873E32">
        <w:rPr>
          <w:rFonts w:eastAsiaTheme="minorHAnsi" w:cs="Arial"/>
          <w:b/>
          <w:sz w:val="32"/>
          <w:szCs w:val="32"/>
          <w:lang w:eastAsia="en-US"/>
        </w:rPr>
        <w:tab/>
      </w:r>
    </w:p>
    <w:p w14:paraId="47A563B8" w14:textId="099BBC07" w:rsidR="00873E32" w:rsidRPr="00873E32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  <w:r w:rsidRPr="00873E32">
        <w:rPr>
          <w:rFonts w:eastAsiaTheme="minorHAnsi" w:cs="Arial"/>
          <w:b/>
          <w:sz w:val="22"/>
          <w:lang w:eastAsia="en-US"/>
        </w:rPr>
        <w:t>Nr:</w:t>
      </w:r>
      <w:r w:rsidR="00315F27">
        <w:rPr>
          <w:rFonts w:eastAsiaTheme="minorHAnsi" w:cs="Arial"/>
          <w:b/>
          <w:sz w:val="22"/>
          <w:lang w:eastAsia="en-US"/>
        </w:rPr>
        <w:t xml:space="preserve"> </w:t>
      </w:r>
      <w:r w:rsidR="00C031E2">
        <w:rPr>
          <w:rFonts w:eastAsiaTheme="minorHAnsi" w:cs="Arial"/>
          <w:b/>
          <w:sz w:val="22"/>
          <w:lang w:eastAsia="en-US"/>
        </w:rPr>
        <w:t>M22-</w:t>
      </w:r>
      <w:r w:rsidR="009A0067">
        <w:rPr>
          <w:rFonts w:eastAsiaTheme="minorHAnsi" w:cs="Arial"/>
          <w:b/>
          <w:sz w:val="22"/>
          <w:lang w:eastAsia="en-US"/>
        </w:rPr>
        <w:t>008</w:t>
      </w:r>
    </w:p>
    <w:p w14:paraId="2EEF73DE" w14:textId="7C67F2F4" w:rsidR="00873E32" w:rsidRPr="00873E32" w:rsidRDefault="00CD6CE8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  <w:r>
        <w:rPr>
          <w:rFonts w:eastAsiaTheme="minorHAnsi" w:cs="Arial"/>
          <w:b/>
          <w:sz w:val="22"/>
          <w:lang w:eastAsia="en-US"/>
        </w:rPr>
        <w:br/>
      </w:r>
      <w:r w:rsidR="00D156BC">
        <w:rPr>
          <w:rFonts w:eastAsiaTheme="minorHAnsi" w:cs="Arial"/>
          <w:b/>
          <w:sz w:val="22"/>
          <w:lang w:eastAsia="en-US"/>
        </w:rPr>
        <w:t>D</w:t>
      </w:r>
      <w:r w:rsidR="00873E32" w:rsidRPr="00873E32">
        <w:rPr>
          <w:rFonts w:eastAsiaTheme="minorHAnsi" w:cs="Arial"/>
          <w:b/>
          <w:sz w:val="22"/>
          <w:lang w:eastAsia="en-US"/>
        </w:rPr>
        <w:t xml:space="preserve">atum: </w:t>
      </w:r>
      <w:r w:rsidR="00C031E2">
        <w:rPr>
          <w:rFonts w:eastAsiaTheme="minorHAnsi" w:cs="Arial"/>
          <w:b/>
          <w:sz w:val="22"/>
          <w:lang w:eastAsia="en-US"/>
        </w:rPr>
        <w:t>8 maart 2022</w:t>
      </w:r>
    </w:p>
    <w:p w14:paraId="333CE650" w14:textId="77777777" w:rsidR="00873E32" w:rsidRPr="00873E32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</w:p>
    <w:p w14:paraId="425C5CA9" w14:textId="5777CD9A" w:rsidR="00873E32" w:rsidRPr="00873E32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  <w:r>
        <w:rPr>
          <w:rFonts w:eastAsiaTheme="minorHAnsi" w:cs="Arial"/>
          <w:b/>
          <w:sz w:val="22"/>
          <w:lang w:eastAsia="en-US"/>
        </w:rPr>
        <w:t>Onderwerp</w:t>
      </w:r>
      <w:r w:rsidR="00ED5A2C">
        <w:rPr>
          <w:rFonts w:eastAsiaTheme="minorHAnsi" w:cs="Arial"/>
          <w:b/>
          <w:sz w:val="22"/>
          <w:lang w:eastAsia="en-US"/>
        </w:rPr>
        <w:t xml:space="preserve">: </w:t>
      </w:r>
      <w:r w:rsidR="00C031E2">
        <w:rPr>
          <w:rFonts w:cs="Arial"/>
          <w:b/>
          <w:bCs/>
          <w:color w:val="000000" w:themeColor="text1"/>
          <w:szCs w:val="20"/>
        </w:rPr>
        <w:t>O</w:t>
      </w:r>
      <w:r w:rsidR="00C031E2" w:rsidRPr="00802FAD">
        <w:rPr>
          <w:rFonts w:cs="Arial"/>
          <w:b/>
          <w:bCs/>
          <w:color w:val="000000" w:themeColor="text1"/>
          <w:szCs w:val="20"/>
        </w:rPr>
        <w:t>pvang Oekraïense vluchtelingen in de Gemeente Krimpenerwaard</w:t>
      </w:r>
      <w:r w:rsidR="00C031E2" w:rsidRPr="00802FAD">
        <w:rPr>
          <w:rFonts w:cs="Arial"/>
          <w:color w:val="000000" w:themeColor="text1"/>
          <w:szCs w:val="20"/>
        </w:rPr>
        <w:t xml:space="preserve">                              </w:t>
      </w:r>
    </w:p>
    <w:p w14:paraId="6C5B91D0" w14:textId="77777777" w:rsidR="00873E32" w:rsidRPr="00873E32" w:rsidRDefault="00873E32" w:rsidP="00873E32">
      <w:pPr>
        <w:pBdr>
          <w:bottom w:val="single" w:sz="6" w:space="1" w:color="auto"/>
        </w:pBd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</w:p>
    <w:p w14:paraId="0FF5D146" w14:textId="77777777" w:rsidR="00873E32" w:rsidRPr="00C574CE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</w:p>
    <w:p w14:paraId="646A35E1" w14:textId="5E2EF7F1" w:rsidR="004215A2" w:rsidRPr="00B968CE" w:rsidRDefault="004215A2" w:rsidP="004215A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  <w:r w:rsidRPr="00B968CE">
        <w:rPr>
          <w:rFonts w:eastAsiaTheme="minorHAnsi" w:cs="Arial"/>
          <w:sz w:val="22"/>
          <w:lang w:eastAsia="en-US"/>
        </w:rPr>
        <w:t>De raad van de gemeente Krimpenerwaard in vergadering bijeen d.d.</w:t>
      </w:r>
      <w:r w:rsidR="00C031E2" w:rsidRPr="00B968CE">
        <w:rPr>
          <w:rFonts w:eastAsiaTheme="minorHAnsi" w:cs="Arial"/>
          <w:sz w:val="22"/>
          <w:lang w:eastAsia="en-US"/>
        </w:rPr>
        <w:t xml:space="preserve"> 8 maart 2022</w:t>
      </w:r>
    </w:p>
    <w:p w14:paraId="6A953022" w14:textId="78647212" w:rsidR="00C031E2" w:rsidRPr="00B968CE" w:rsidRDefault="00C031E2" w:rsidP="004215A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</w:p>
    <w:p w14:paraId="4079280E" w14:textId="2D01F2C6" w:rsidR="00C031E2" w:rsidRPr="00B968CE" w:rsidRDefault="0049576C" w:rsidP="004215A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bCs/>
          <w:sz w:val="22"/>
          <w:lang w:eastAsia="en-US"/>
        </w:rPr>
      </w:pPr>
      <w:r>
        <w:rPr>
          <w:rFonts w:eastAsiaTheme="minorHAnsi" w:cs="Arial"/>
          <w:b/>
          <w:bCs/>
          <w:sz w:val="22"/>
          <w:lang w:eastAsia="en-US"/>
        </w:rPr>
        <w:t>constater</w:t>
      </w:r>
      <w:r w:rsidR="00C031E2" w:rsidRPr="00B968CE">
        <w:rPr>
          <w:rFonts w:eastAsiaTheme="minorHAnsi" w:cs="Arial"/>
          <w:b/>
          <w:bCs/>
          <w:sz w:val="22"/>
          <w:lang w:eastAsia="en-US"/>
        </w:rPr>
        <w:t>ende dat</w:t>
      </w:r>
    </w:p>
    <w:p w14:paraId="4F729158" w14:textId="77777777" w:rsidR="00C031E2" w:rsidRPr="00B968CE" w:rsidRDefault="00C031E2" w:rsidP="004215A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</w:p>
    <w:p w14:paraId="6991F82B" w14:textId="511938CA" w:rsidR="00C031E2" w:rsidRPr="00B968CE" w:rsidRDefault="00C031E2" w:rsidP="00C031E2">
      <w:pPr>
        <w:pStyle w:val="Lijstalinea"/>
        <w:numPr>
          <w:ilvl w:val="0"/>
          <w:numId w:val="25"/>
        </w:num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  <w:r w:rsidRPr="00B968CE">
        <w:rPr>
          <w:rFonts w:cs="Arial"/>
          <w:sz w:val="22"/>
        </w:rPr>
        <w:t>de buiten alle proporties, qua retoriek als fysiek materieel en troepen, inval in de Oekraïne door Russische troepen een grote golf van vluchtelingenstroom van honderd duizenden mensen heeft veroorzaakt;</w:t>
      </w:r>
    </w:p>
    <w:p w14:paraId="353C60D1" w14:textId="0B971FE1" w:rsidR="00B968CE" w:rsidRPr="0049576C" w:rsidRDefault="00C031E2" w:rsidP="0049576C">
      <w:pPr>
        <w:pStyle w:val="Lijstalinea"/>
        <w:numPr>
          <w:ilvl w:val="0"/>
          <w:numId w:val="25"/>
        </w:num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  <w:r w:rsidRPr="00B968CE">
        <w:rPr>
          <w:rFonts w:cs="Arial"/>
          <w:sz w:val="22"/>
        </w:rPr>
        <w:t>dit groot menselijk verdriet, ontheemdheid en angst veroorzaakt voor degenen die achterblijven en je nabij zijn</w:t>
      </w:r>
      <w:r w:rsidR="00955467" w:rsidRPr="00B968CE">
        <w:rPr>
          <w:rFonts w:cs="Arial"/>
          <w:sz w:val="22"/>
        </w:rPr>
        <w:t>;</w:t>
      </w:r>
    </w:p>
    <w:p w14:paraId="5D4AA94C" w14:textId="53735B45" w:rsidR="00B968CE" w:rsidRDefault="00B968CE" w:rsidP="00B968CE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</w:p>
    <w:p w14:paraId="0B813A5D" w14:textId="5602869B" w:rsidR="00B968CE" w:rsidRPr="00B968CE" w:rsidRDefault="00B968CE" w:rsidP="00B968CE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bCs/>
          <w:sz w:val="22"/>
          <w:lang w:eastAsia="en-US"/>
        </w:rPr>
      </w:pPr>
      <w:r w:rsidRPr="00B968CE">
        <w:rPr>
          <w:rFonts w:eastAsiaTheme="minorHAnsi" w:cs="Arial"/>
          <w:b/>
          <w:bCs/>
          <w:sz w:val="22"/>
          <w:lang w:eastAsia="en-US"/>
        </w:rPr>
        <w:t>van mening dat</w:t>
      </w:r>
      <w:r>
        <w:rPr>
          <w:rFonts w:eastAsiaTheme="minorHAnsi" w:cs="Arial"/>
          <w:b/>
          <w:bCs/>
          <w:sz w:val="22"/>
          <w:lang w:eastAsia="en-US"/>
        </w:rPr>
        <w:br/>
      </w:r>
    </w:p>
    <w:p w14:paraId="570A7C97" w14:textId="485A8785" w:rsidR="0049576C" w:rsidRPr="0049576C" w:rsidRDefault="0049576C" w:rsidP="00C031E2">
      <w:pPr>
        <w:pStyle w:val="Lijstalinea"/>
        <w:numPr>
          <w:ilvl w:val="0"/>
          <w:numId w:val="25"/>
        </w:num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  <w:r w:rsidRPr="00B968CE">
        <w:rPr>
          <w:rFonts w:cs="Arial"/>
          <w:sz w:val="22"/>
        </w:rPr>
        <w:t>voor deze mensen al dan niet tijdelijk een goede opvangplek aanwezig dient te zijn</w:t>
      </w:r>
      <w:r>
        <w:rPr>
          <w:rFonts w:cs="Arial"/>
          <w:sz w:val="22"/>
        </w:rPr>
        <w:t>;</w:t>
      </w:r>
    </w:p>
    <w:p w14:paraId="6F6C8948" w14:textId="25A571C6" w:rsidR="00C031E2" w:rsidRPr="00B968CE" w:rsidRDefault="00B968CE" w:rsidP="00C031E2">
      <w:pPr>
        <w:pStyle w:val="Lijstalinea"/>
        <w:numPr>
          <w:ilvl w:val="0"/>
          <w:numId w:val="25"/>
        </w:num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  <w:r>
        <w:rPr>
          <w:rFonts w:cs="Arial"/>
          <w:sz w:val="22"/>
        </w:rPr>
        <w:t>d</w:t>
      </w:r>
      <w:r w:rsidR="00C031E2" w:rsidRPr="00B968CE">
        <w:rPr>
          <w:rFonts w:cs="Arial"/>
          <w:sz w:val="22"/>
        </w:rPr>
        <w:t xml:space="preserve">e gemeente Krimpenerwaard deze opgave </w:t>
      </w:r>
      <w:r>
        <w:rPr>
          <w:rFonts w:cs="Arial"/>
          <w:sz w:val="22"/>
        </w:rPr>
        <w:t xml:space="preserve">kan </w:t>
      </w:r>
      <w:r w:rsidR="00C031E2" w:rsidRPr="00B968CE">
        <w:rPr>
          <w:rFonts w:cs="Arial"/>
          <w:sz w:val="22"/>
        </w:rPr>
        <w:t>helpen verlichten door een plek aan te bieden aan deze vluchtelingen zodat zij op</w:t>
      </w:r>
      <w:r>
        <w:rPr>
          <w:rFonts w:cs="Arial"/>
          <w:sz w:val="22"/>
        </w:rPr>
        <w:t xml:space="preserve"> </w:t>
      </w:r>
      <w:r w:rsidR="00C031E2" w:rsidRPr="00B968CE">
        <w:rPr>
          <w:rFonts w:cs="Arial"/>
          <w:sz w:val="22"/>
        </w:rPr>
        <w:t>een menselijke wijze goed en humaan opgevangen worden</w:t>
      </w:r>
      <w:r w:rsidR="00ED58E2" w:rsidRPr="00B968CE">
        <w:rPr>
          <w:rFonts w:cs="Arial"/>
          <w:sz w:val="22"/>
        </w:rPr>
        <w:t>;</w:t>
      </w:r>
    </w:p>
    <w:p w14:paraId="67931B85" w14:textId="01EAB807" w:rsidR="00ED58E2" w:rsidRPr="00B968CE" w:rsidRDefault="00ED58E2" w:rsidP="00055367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bCs/>
          <w:sz w:val="22"/>
          <w:lang w:eastAsia="en-US"/>
        </w:rPr>
      </w:pPr>
    </w:p>
    <w:p w14:paraId="24A28AC2" w14:textId="3F5A51A0" w:rsidR="00055367" w:rsidRPr="00B968CE" w:rsidRDefault="005D1476" w:rsidP="00055367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bCs/>
          <w:sz w:val="22"/>
          <w:lang w:eastAsia="en-US"/>
        </w:rPr>
      </w:pPr>
      <w:r w:rsidRPr="00B968CE">
        <w:rPr>
          <w:rFonts w:eastAsiaTheme="minorHAnsi" w:cs="Arial"/>
          <w:b/>
          <w:bCs/>
          <w:sz w:val="22"/>
          <w:lang w:eastAsia="en-US"/>
        </w:rPr>
        <w:t xml:space="preserve">roept </w:t>
      </w:r>
      <w:r w:rsidR="00C574CE" w:rsidRPr="00B968CE">
        <w:rPr>
          <w:rFonts w:eastAsiaTheme="minorHAnsi" w:cs="Arial"/>
          <w:b/>
          <w:bCs/>
          <w:sz w:val="22"/>
          <w:lang w:eastAsia="en-US"/>
        </w:rPr>
        <w:t>het college op</w:t>
      </w:r>
    </w:p>
    <w:p w14:paraId="0BF3BE08" w14:textId="20CDE378" w:rsidR="00055367" w:rsidRPr="00B968CE" w:rsidRDefault="00055367" w:rsidP="00055367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bCs/>
          <w:sz w:val="22"/>
          <w:lang w:eastAsia="en-US"/>
        </w:rPr>
      </w:pPr>
    </w:p>
    <w:p w14:paraId="159C2CAB" w14:textId="10D5AA8D" w:rsidR="00055367" w:rsidRPr="00B968CE" w:rsidRDefault="00F57FE4" w:rsidP="00055367">
      <w:pPr>
        <w:pStyle w:val="Lijstalinea"/>
        <w:numPr>
          <w:ilvl w:val="0"/>
          <w:numId w:val="25"/>
        </w:num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  <w:r w:rsidRPr="00B968CE">
        <w:rPr>
          <w:rFonts w:eastAsiaTheme="minorHAnsi" w:cs="Arial"/>
          <w:sz w:val="22"/>
          <w:lang w:eastAsia="en-US"/>
        </w:rPr>
        <w:t>de oproep van COA positief</w:t>
      </w:r>
      <w:r w:rsidR="00C574CE" w:rsidRPr="00B968CE">
        <w:rPr>
          <w:rFonts w:eastAsiaTheme="minorHAnsi" w:cs="Arial"/>
          <w:sz w:val="22"/>
          <w:lang w:eastAsia="en-US"/>
        </w:rPr>
        <w:t xml:space="preserve"> te waarderen</w:t>
      </w:r>
      <w:r w:rsidRPr="00B968CE">
        <w:rPr>
          <w:rFonts w:eastAsiaTheme="minorHAnsi" w:cs="Arial"/>
          <w:sz w:val="22"/>
          <w:lang w:eastAsia="en-US"/>
        </w:rPr>
        <w:t xml:space="preserve"> en zoveel mogelijk noodopvang aan</w:t>
      </w:r>
      <w:r w:rsidR="00C574CE" w:rsidRPr="00B968CE">
        <w:rPr>
          <w:rFonts w:eastAsiaTheme="minorHAnsi" w:cs="Arial"/>
          <w:sz w:val="22"/>
          <w:lang w:eastAsia="en-US"/>
        </w:rPr>
        <w:t xml:space="preserve"> te bieden</w:t>
      </w:r>
      <w:r w:rsidR="00FD55D0">
        <w:rPr>
          <w:rFonts w:eastAsiaTheme="minorHAnsi" w:cs="Arial"/>
          <w:sz w:val="22"/>
          <w:lang w:eastAsia="en-US"/>
        </w:rPr>
        <w:t xml:space="preserve"> (</w:t>
      </w:r>
      <w:r w:rsidR="005B63EA">
        <w:rPr>
          <w:rFonts w:eastAsiaTheme="minorHAnsi" w:cs="Arial"/>
          <w:sz w:val="22"/>
          <w:lang w:eastAsia="en-US"/>
        </w:rPr>
        <w:t xml:space="preserve">idee: </w:t>
      </w:r>
      <w:r w:rsidR="00C574CE" w:rsidRPr="00B968CE">
        <w:rPr>
          <w:rFonts w:eastAsiaTheme="minorHAnsi" w:cs="Arial"/>
          <w:sz w:val="22"/>
          <w:lang w:eastAsia="en-US"/>
        </w:rPr>
        <w:t>het klooster aan de Provincialeweg Oost te Haastrecht</w:t>
      </w:r>
      <w:r w:rsidR="00FD55D0">
        <w:rPr>
          <w:rFonts w:eastAsiaTheme="minorHAnsi" w:cs="Arial"/>
          <w:sz w:val="22"/>
          <w:lang w:eastAsia="en-US"/>
        </w:rPr>
        <w:t>)</w:t>
      </w:r>
      <w:r w:rsidRPr="00B968CE">
        <w:rPr>
          <w:rFonts w:eastAsiaTheme="minorHAnsi" w:cs="Arial"/>
          <w:sz w:val="22"/>
          <w:lang w:eastAsia="en-US"/>
        </w:rPr>
        <w:t>;</w:t>
      </w:r>
    </w:p>
    <w:p w14:paraId="4D2364AC" w14:textId="661A4F72" w:rsidR="00C031E2" w:rsidRPr="00B968CE" w:rsidRDefault="00B968CE" w:rsidP="00C031E2">
      <w:pPr>
        <w:pStyle w:val="Lijstalinea"/>
        <w:numPr>
          <w:ilvl w:val="0"/>
          <w:numId w:val="25"/>
        </w:num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  <w:r w:rsidRPr="00B968CE">
        <w:rPr>
          <w:rFonts w:eastAsiaTheme="minorHAnsi" w:cs="Arial"/>
          <w:sz w:val="22"/>
          <w:lang w:eastAsia="en-US"/>
        </w:rPr>
        <w:t xml:space="preserve">daarenboven te onderzoeken en maatregelen te treffen </w:t>
      </w:r>
      <w:r w:rsidR="00C031E2" w:rsidRPr="00B968CE">
        <w:rPr>
          <w:rFonts w:cs="Arial"/>
          <w:sz w:val="22"/>
        </w:rPr>
        <w:t>om een definitieve zo ruim mogelijke opvang te realiseren voor deze mensen, vluchtelingen tegen wil en dank</w:t>
      </w:r>
      <w:r w:rsidRPr="00B968CE">
        <w:rPr>
          <w:rFonts w:cs="Arial"/>
          <w:sz w:val="22"/>
        </w:rPr>
        <w:t>;</w:t>
      </w:r>
    </w:p>
    <w:p w14:paraId="1A66B6DC" w14:textId="77777777" w:rsidR="00B968CE" w:rsidRPr="00B968CE" w:rsidRDefault="00B968CE" w:rsidP="00B968CE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</w:p>
    <w:p w14:paraId="00B2CF03" w14:textId="3F4E8A64" w:rsidR="00C031E2" w:rsidRPr="00B968CE" w:rsidRDefault="00B968CE" w:rsidP="00C031E2">
      <w:pPr>
        <w:rPr>
          <w:rFonts w:cs="Arial"/>
          <w:sz w:val="22"/>
        </w:rPr>
      </w:pPr>
      <w:r w:rsidRPr="00B968CE">
        <w:rPr>
          <w:rFonts w:cs="Arial"/>
          <w:sz w:val="22"/>
        </w:rPr>
        <w:t>e</w:t>
      </w:r>
      <w:r w:rsidR="00C031E2" w:rsidRPr="00B968CE">
        <w:rPr>
          <w:rFonts w:cs="Arial"/>
          <w:sz w:val="22"/>
        </w:rPr>
        <w:t>n gaat over tot de orde van de dag.</w:t>
      </w:r>
    </w:p>
    <w:p w14:paraId="431FEB35" w14:textId="3A8F1D22" w:rsidR="00B968CE" w:rsidRPr="00B968CE" w:rsidRDefault="00B968CE" w:rsidP="00C031E2">
      <w:pPr>
        <w:rPr>
          <w:rFonts w:cs="Arial"/>
          <w:sz w:val="22"/>
        </w:rPr>
      </w:pPr>
    </w:p>
    <w:p w14:paraId="1F5D62C4" w14:textId="5CA2C2A2" w:rsidR="00B968CE" w:rsidRPr="00B968CE" w:rsidRDefault="00B968CE" w:rsidP="00C031E2">
      <w:pPr>
        <w:rPr>
          <w:rFonts w:cs="Arial"/>
          <w:sz w:val="22"/>
        </w:rPr>
      </w:pPr>
    </w:p>
    <w:p w14:paraId="6B119AFD" w14:textId="77777777" w:rsidR="00B968CE" w:rsidRPr="00B968CE" w:rsidRDefault="00B968CE" w:rsidP="00C031E2">
      <w:pPr>
        <w:rPr>
          <w:rFonts w:cs="Arial"/>
          <w:sz w:val="22"/>
        </w:rPr>
      </w:pPr>
    </w:p>
    <w:p w14:paraId="66BC4ACD" w14:textId="77777777" w:rsidR="00C031E2" w:rsidRPr="00B968CE" w:rsidRDefault="00C031E2" w:rsidP="00C031E2">
      <w:pPr>
        <w:rPr>
          <w:rFonts w:cs="Arial"/>
          <w:b/>
          <w:bCs/>
          <w:sz w:val="22"/>
        </w:rPr>
      </w:pPr>
      <w:r w:rsidRPr="00B968CE">
        <w:rPr>
          <w:rFonts w:cs="Arial"/>
          <w:b/>
          <w:bCs/>
          <w:sz w:val="22"/>
        </w:rPr>
        <w:t>Ondertekening en naam</w:t>
      </w:r>
    </w:p>
    <w:p w14:paraId="608E9AD3" w14:textId="77777777" w:rsidR="00C031E2" w:rsidRPr="00B968CE" w:rsidRDefault="00C031E2" w:rsidP="00C031E2">
      <w:pPr>
        <w:rPr>
          <w:rFonts w:cs="Arial"/>
          <w:b/>
          <w:bCs/>
          <w:sz w:val="22"/>
        </w:rPr>
      </w:pPr>
    </w:p>
    <w:p w14:paraId="3A0A2BFB" w14:textId="77777777" w:rsidR="00B968CE" w:rsidRPr="00B968CE" w:rsidRDefault="00B968CE" w:rsidP="00B968CE">
      <w:pPr>
        <w:rPr>
          <w:rFonts w:cs="Arial"/>
          <w:sz w:val="22"/>
        </w:rPr>
      </w:pPr>
      <w:r w:rsidRPr="00B968CE">
        <w:rPr>
          <w:rFonts w:cs="Arial"/>
          <w:sz w:val="22"/>
        </w:rPr>
        <w:t>Jan van der Zwaart</w:t>
      </w:r>
    </w:p>
    <w:p w14:paraId="59D67BB9" w14:textId="207A705E" w:rsidR="00C031E2" w:rsidRPr="00B968CE" w:rsidRDefault="00C031E2" w:rsidP="00C031E2">
      <w:pPr>
        <w:rPr>
          <w:rFonts w:cs="Arial"/>
          <w:sz w:val="22"/>
        </w:rPr>
      </w:pPr>
      <w:r w:rsidRPr="00B968CE">
        <w:rPr>
          <w:rFonts w:cs="Arial"/>
          <w:sz w:val="22"/>
        </w:rPr>
        <w:t>D66</w:t>
      </w:r>
      <w:r w:rsidR="00B968CE" w:rsidRPr="00B968CE">
        <w:rPr>
          <w:rFonts w:cs="Arial"/>
          <w:sz w:val="22"/>
        </w:rPr>
        <w:t xml:space="preserve"> </w:t>
      </w:r>
      <w:r w:rsidRPr="00B968CE">
        <w:rPr>
          <w:rFonts w:cs="Arial"/>
          <w:sz w:val="22"/>
        </w:rPr>
        <w:t>Krimpenerwaard</w:t>
      </w:r>
    </w:p>
    <w:p w14:paraId="3C49B81F" w14:textId="77777777" w:rsidR="00C031E2" w:rsidRPr="00B968CE" w:rsidRDefault="00C031E2" w:rsidP="004215A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</w:p>
    <w:p w14:paraId="59A1F591" w14:textId="77777777" w:rsidR="004215A2" w:rsidRPr="00873E32" w:rsidRDefault="004215A2" w:rsidP="004215A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i/>
          <w:sz w:val="22"/>
          <w:lang w:eastAsia="en-US"/>
        </w:rPr>
      </w:pPr>
    </w:p>
    <w:sectPr w:rsidR="004215A2" w:rsidRPr="00873E32" w:rsidSect="008C2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7584" w14:textId="77777777" w:rsidR="00784455" w:rsidRDefault="00784455" w:rsidP="00641E77">
      <w:pPr>
        <w:spacing w:line="240" w:lineRule="auto"/>
      </w:pPr>
      <w:r>
        <w:separator/>
      </w:r>
    </w:p>
  </w:endnote>
  <w:endnote w:type="continuationSeparator" w:id="0">
    <w:p w14:paraId="2963CD55" w14:textId="77777777" w:rsidR="00784455" w:rsidRDefault="00784455" w:rsidP="00641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ED84" w14:textId="77777777" w:rsidR="001178B2" w:rsidRDefault="001178B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09A8" w14:textId="77777777" w:rsidR="001178B2" w:rsidRDefault="001178B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EFC9" w14:textId="77777777" w:rsidR="001178B2" w:rsidRDefault="001178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A849" w14:textId="77777777" w:rsidR="00784455" w:rsidRDefault="00784455" w:rsidP="00641E77">
      <w:pPr>
        <w:spacing w:line="240" w:lineRule="auto"/>
      </w:pPr>
      <w:r>
        <w:separator/>
      </w:r>
    </w:p>
  </w:footnote>
  <w:footnote w:type="continuationSeparator" w:id="0">
    <w:p w14:paraId="6566E620" w14:textId="77777777" w:rsidR="00784455" w:rsidRDefault="00784455" w:rsidP="00641E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2E76" w14:textId="77777777" w:rsidR="001178B2" w:rsidRDefault="001178B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0353" w14:textId="77777777" w:rsidR="00641E77" w:rsidRDefault="00641E77" w:rsidP="00641E77">
    <w:pPr>
      <w:pStyle w:val="Koptekst"/>
      <w:spacing w:line="240" w:lineRule="auto"/>
      <w:contextualSpacing/>
      <w:jc w:val="center"/>
    </w:pPr>
    <w:r>
      <w:rPr>
        <w:noProof/>
      </w:rPr>
      <w:drawing>
        <wp:inline distT="0" distB="0" distL="0" distR="0" wp14:anchorId="08A3EDD9" wp14:editId="13E84852">
          <wp:extent cx="2818893" cy="942975"/>
          <wp:effectExtent l="0" t="0" r="635" b="0"/>
          <wp:docPr id="5" name="Afbeelding 5" descr="gKW_Logo_RGB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W_Logo_RGB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893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235C0D" w14:textId="77777777" w:rsidR="00641E77" w:rsidRDefault="00641E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10F4" w14:textId="77777777" w:rsidR="001178B2" w:rsidRDefault="001178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489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E3636"/>
    <w:multiLevelType w:val="hybridMultilevel"/>
    <w:tmpl w:val="C94AD258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445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6A4C10"/>
    <w:multiLevelType w:val="multilevel"/>
    <w:tmpl w:val="1FA8D9A6"/>
    <w:numStyleLink w:val="Stijl1"/>
  </w:abstractNum>
  <w:abstractNum w:abstractNumId="4" w15:restartNumberingAfterBreak="0">
    <w:nsid w:val="157A0D1A"/>
    <w:multiLevelType w:val="multilevel"/>
    <w:tmpl w:val="1FA8D9A6"/>
    <w:numStyleLink w:val="Stijl1"/>
  </w:abstractNum>
  <w:abstractNum w:abstractNumId="5" w15:restartNumberingAfterBreak="0">
    <w:nsid w:val="19353CE9"/>
    <w:multiLevelType w:val="multilevel"/>
    <w:tmpl w:val="1FA8D9A6"/>
    <w:numStyleLink w:val="Stijl1"/>
  </w:abstractNum>
  <w:abstractNum w:abstractNumId="6" w15:restartNumberingAfterBreak="0">
    <w:nsid w:val="19615067"/>
    <w:multiLevelType w:val="hybridMultilevel"/>
    <w:tmpl w:val="BFAC9AE6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68E5"/>
    <w:multiLevelType w:val="hybridMultilevel"/>
    <w:tmpl w:val="EDD22E14"/>
    <w:lvl w:ilvl="0" w:tplc="9550AB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F36CF"/>
    <w:multiLevelType w:val="multilevel"/>
    <w:tmpl w:val="5856473A"/>
    <w:styleLink w:val="Opsomming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C400E"/>
    <w:multiLevelType w:val="hybridMultilevel"/>
    <w:tmpl w:val="084A69F0"/>
    <w:lvl w:ilvl="0" w:tplc="FDB0D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A57B4"/>
    <w:multiLevelType w:val="hybridMultilevel"/>
    <w:tmpl w:val="C07E329A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C79BF"/>
    <w:multiLevelType w:val="multilevel"/>
    <w:tmpl w:val="ED50BD58"/>
    <w:styleLink w:val="Bullets"/>
    <w:lvl w:ilvl="0">
      <w:start w:val="5"/>
      <w:numFmt w:val="bullet"/>
      <w:pStyle w:val="Lijstopsomteken"/>
      <w:lvlText w:val="-"/>
      <w:lvlJc w:val="left"/>
      <w:pPr>
        <w:ind w:left="357" w:hanging="357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42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9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56" w:hanging="35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13" w:hanging="357"/>
      </w:pPr>
      <w:rPr>
        <w:rFonts w:ascii="Arial" w:hAnsi="Arial" w:hint="default"/>
      </w:rPr>
    </w:lvl>
  </w:abstractNum>
  <w:abstractNum w:abstractNumId="12" w15:restartNumberingAfterBreak="0">
    <w:nsid w:val="3E23043F"/>
    <w:multiLevelType w:val="hybridMultilevel"/>
    <w:tmpl w:val="D690CA5E"/>
    <w:lvl w:ilvl="0" w:tplc="81C0458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0E2A85"/>
    <w:multiLevelType w:val="hybridMultilevel"/>
    <w:tmpl w:val="FE0E176A"/>
    <w:lvl w:ilvl="0" w:tplc="9550AB4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C06D8C"/>
    <w:multiLevelType w:val="multilevel"/>
    <w:tmpl w:val="1FA8D9A6"/>
    <w:numStyleLink w:val="Stijl1"/>
  </w:abstractNum>
  <w:abstractNum w:abstractNumId="15" w15:restartNumberingAfterBreak="0">
    <w:nsid w:val="420170E2"/>
    <w:multiLevelType w:val="hybridMultilevel"/>
    <w:tmpl w:val="0A5CC45C"/>
    <w:lvl w:ilvl="0" w:tplc="9550AB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62E4"/>
    <w:multiLevelType w:val="multilevel"/>
    <w:tmpl w:val="1FA8D9A6"/>
    <w:styleLink w:val="Stijl1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4BB0"/>
    <w:multiLevelType w:val="hybridMultilevel"/>
    <w:tmpl w:val="AC9A2120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D7F50"/>
    <w:multiLevelType w:val="hybridMultilevel"/>
    <w:tmpl w:val="CB122E52"/>
    <w:lvl w:ilvl="0" w:tplc="81C0458E">
      <w:start w:val="5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58015B91"/>
    <w:multiLevelType w:val="hybridMultilevel"/>
    <w:tmpl w:val="1FA8D9A6"/>
    <w:lvl w:ilvl="0" w:tplc="81C045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1780C"/>
    <w:multiLevelType w:val="hybridMultilevel"/>
    <w:tmpl w:val="E424F376"/>
    <w:lvl w:ilvl="0" w:tplc="B3D0B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16FF1"/>
    <w:multiLevelType w:val="hybridMultilevel"/>
    <w:tmpl w:val="B0345868"/>
    <w:lvl w:ilvl="0" w:tplc="C2C230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E7304"/>
    <w:multiLevelType w:val="hybridMultilevel"/>
    <w:tmpl w:val="45D46A16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B5AE8"/>
    <w:multiLevelType w:val="hybridMultilevel"/>
    <w:tmpl w:val="6FBAAFB4"/>
    <w:lvl w:ilvl="0" w:tplc="FDB0D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822D6"/>
    <w:multiLevelType w:val="hybridMultilevel"/>
    <w:tmpl w:val="AA228C88"/>
    <w:lvl w:ilvl="0" w:tplc="F35A43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18"/>
  </w:num>
  <w:num w:numId="5">
    <w:abstractNumId w:val="21"/>
  </w:num>
  <w:num w:numId="6">
    <w:abstractNumId w:val="19"/>
  </w:num>
  <w:num w:numId="7">
    <w:abstractNumId w:val="16"/>
  </w:num>
  <w:num w:numId="8">
    <w:abstractNumId w:val="5"/>
  </w:num>
  <w:num w:numId="9">
    <w:abstractNumId w:val="12"/>
  </w:num>
  <w:num w:numId="10">
    <w:abstractNumId w:val="4"/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8"/>
  </w:num>
  <w:num w:numId="16">
    <w:abstractNumId w:val="6"/>
  </w:num>
  <w:num w:numId="17">
    <w:abstractNumId w:val="14"/>
  </w:num>
  <w:num w:numId="18">
    <w:abstractNumId w:val="1"/>
  </w:num>
  <w:num w:numId="19">
    <w:abstractNumId w:val="13"/>
  </w:num>
  <w:num w:numId="20">
    <w:abstractNumId w:val="22"/>
  </w:num>
  <w:num w:numId="21">
    <w:abstractNumId w:val="11"/>
  </w:num>
  <w:num w:numId="22">
    <w:abstractNumId w:val="0"/>
  </w:num>
  <w:num w:numId="23">
    <w:abstractNumId w:val="17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Name" w:val="MYCORSA"/>
    <w:docVar w:name="DocType" w:val="INT"/>
    <w:docVar w:name="DocumentLanguage" w:val="nl-NL"/>
    <w:docVar w:name="mitStyleTemplates" w:val="Huisstijl Krimpenerwaard|"/>
    <w:docVar w:name="tblDef" w:val="&lt;?xml version=&quot;1.0&quot; encoding=&quot;utf-16&quot;?&gt;_x000d__x000a_&lt;ArrayOfQuestionGroup xmlns:xsi=&quot;http://www.w3.org/2001/XMLSchema-instance&quot; xmlns:xsd=&quot;http://www.w3.org/2001/XMLSchema&quot; /&gt;"/>
    <w:docVar w:name="tblLabels" w:val="&lt;?xml version=&quot;1.0&quot; encoding=&quot;utf-16&quot;?&gt;&lt;LABELS&gt;&lt;/LABELS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 /&gt;_x000d__x000a_&lt;/ProjectLanguageValues&gt;"/>
    <w:docVar w:name="thumbnailPath" w:val="C:\Users\pgoedvolk\AppData\Local\Temp\tmpBD4D.png"/>
  </w:docVars>
  <w:rsids>
    <w:rsidRoot w:val="001178B2"/>
    <w:rsid w:val="00055367"/>
    <w:rsid w:val="001178B2"/>
    <w:rsid w:val="00160BE3"/>
    <w:rsid w:val="002278D0"/>
    <w:rsid w:val="00310E8B"/>
    <w:rsid w:val="00315F27"/>
    <w:rsid w:val="003D5BBA"/>
    <w:rsid w:val="004215A2"/>
    <w:rsid w:val="0049576C"/>
    <w:rsid w:val="005B63EA"/>
    <w:rsid w:val="005D1476"/>
    <w:rsid w:val="00641E77"/>
    <w:rsid w:val="0075212E"/>
    <w:rsid w:val="00784455"/>
    <w:rsid w:val="00873E32"/>
    <w:rsid w:val="008C2DA1"/>
    <w:rsid w:val="00955467"/>
    <w:rsid w:val="009A0067"/>
    <w:rsid w:val="00B21D02"/>
    <w:rsid w:val="00B968CE"/>
    <w:rsid w:val="00C031E2"/>
    <w:rsid w:val="00C574CE"/>
    <w:rsid w:val="00CD6CE8"/>
    <w:rsid w:val="00D156BC"/>
    <w:rsid w:val="00DA2330"/>
    <w:rsid w:val="00ED58E2"/>
    <w:rsid w:val="00ED5A2C"/>
    <w:rsid w:val="00F57FE4"/>
    <w:rsid w:val="00F613E4"/>
    <w:rsid w:val="00FD24D0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31405"/>
  <w15:docId w15:val="{ED3DEC74-EDBE-4B23-8519-C71130A8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78B2"/>
    <w:pPr>
      <w:tabs>
        <w:tab w:val="left" w:pos="0"/>
        <w:tab w:val="left" w:pos="357"/>
      </w:tabs>
      <w:spacing w:after="0" w:line="227" w:lineRule="exact"/>
    </w:pPr>
    <w:rPr>
      <w:rFonts w:ascii="Arial" w:eastAsia="Times New Roman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gegevensgemeente">
    <w:name w:val="Adresgegevens gemeente"/>
    <w:rsid w:val="001178B2"/>
    <w:pPr>
      <w:spacing w:after="0" w:line="227" w:lineRule="exact"/>
    </w:pPr>
    <w:rPr>
      <w:rFonts w:ascii="Arial" w:eastAsia="Times New Roman" w:hAnsi="Arial" w:cs="Times New Roman"/>
      <w:sz w:val="16"/>
    </w:rPr>
  </w:style>
  <w:style w:type="paragraph" w:customStyle="1" w:styleId="Kopjereferentie">
    <w:name w:val="Kopje referentie"/>
    <w:qFormat/>
    <w:rsid w:val="001178B2"/>
    <w:pPr>
      <w:spacing w:after="0" w:line="227" w:lineRule="exact"/>
    </w:pPr>
    <w:rPr>
      <w:rFonts w:ascii="Arial" w:eastAsia="Times New Roman" w:hAnsi="Arial" w:cs="Times New Roman"/>
      <w:sz w:val="14"/>
    </w:rPr>
  </w:style>
  <w:style w:type="table" w:styleId="Tabelraster">
    <w:name w:val="Table Grid"/>
    <w:basedOn w:val="Standaardtabel"/>
    <w:uiPriority w:val="59"/>
    <w:rsid w:val="001178B2"/>
    <w:pPr>
      <w:spacing w:after="0" w:line="227" w:lineRule="exact"/>
      <w:ind w:left="357" w:hanging="357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link w:val="KoptekstChar"/>
    <w:uiPriority w:val="99"/>
    <w:unhideWhenUsed/>
    <w:rsid w:val="001178B2"/>
    <w:pPr>
      <w:tabs>
        <w:tab w:val="center" w:pos="4536"/>
        <w:tab w:val="right" w:pos="9072"/>
      </w:tabs>
      <w:spacing w:after="0" w:line="227" w:lineRule="exact"/>
    </w:pPr>
    <w:rPr>
      <w:rFonts w:ascii="Arial" w:eastAsia="Times New Roman" w:hAnsi="Arial" w:cs="Times New Roman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1178B2"/>
    <w:rPr>
      <w:rFonts w:ascii="Arial" w:eastAsia="Times New Roman" w:hAnsi="Arial" w:cs="Times New Roman"/>
      <w:sz w:val="20"/>
    </w:rPr>
  </w:style>
  <w:style w:type="paragraph" w:styleId="Voettekst">
    <w:name w:val="footer"/>
    <w:link w:val="VoettekstChar"/>
    <w:uiPriority w:val="99"/>
    <w:unhideWhenUsed/>
    <w:rsid w:val="001178B2"/>
    <w:pPr>
      <w:tabs>
        <w:tab w:val="center" w:pos="4536"/>
        <w:tab w:val="right" w:pos="9072"/>
      </w:tabs>
      <w:spacing w:after="0" w:line="227" w:lineRule="exact"/>
    </w:pPr>
    <w:rPr>
      <w:rFonts w:ascii="Arial" w:eastAsia="Times New Roman" w:hAnsi="Arial" w:cs="Times New Roman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78B2"/>
    <w:rPr>
      <w:rFonts w:ascii="Arial" w:eastAsia="Times New Roman" w:hAnsi="Arial" w:cs="Times New Roman"/>
      <w:sz w:val="20"/>
    </w:rPr>
  </w:style>
  <w:style w:type="numbering" w:customStyle="1" w:styleId="Stijl1">
    <w:name w:val="Stijl1"/>
    <w:uiPriority w:val="99"/>
    <w:rsid w:val="001178B2"/>
    <w:pPr>
      <w:numPr>
        <w:numId w:val="7"/>
      </w:numPr>
    </w:pPr>
  </w:style>
  <w:style w:type="numbering" w:customStyle="1" w:styleId="Opsomming">
    <w:name w:val="Opsomming"/>
    <w:uiPriority w:val="99"/>
    <w:rsid w:val="001178B2"/>
    <w:pPr>
      <w:numPr>
        <w:numId w:val="15"/>
      </w:numPr>
    </w:pPr>
  </w:style>
  <w:style w:type="numbering" w:customStyle="1" w:styleId="Bullets">
    <w:name w:val="Bullets"/>
    <w:uiPriority w:val="99"/>
    <w:rsid w:val="001178B2"/>
    <w:pPr>
      <w:numPr>
        <w:numId w:val="21"/>
      </w:numPr>
    </w:pPr>
  </w:style>
  <w:style w:type="paragraph" w:styleId="Lijstopsomteken">
    <w:name w:val="List Bullet"/>
    <w:basedOn w:val="Standaard"/>
    <w:uiPriority w:val="99"/>
    <w:unhideWhenUsed/>
    <w:qFormat/>
    <w:rsid w:val="001178B2"/>
    <w:pPr>
      <w:numPr>
        <w:numId w:val="21"/>
      </w:numPr>
      <w:tabs>
        <w:tab w:val="clear" w:pos="357"/>
      </w:tabs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1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E77"/>
    <w:rPr>
      <w:rFonts w:ascii="Tahoma" w:eastAsia="Times New Roman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0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MitOffice\IWRITER\Format%20Moti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 Motie.dotx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K5 Gemeenten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Boersma</dc:creator>
  <cp:lastModifiedBy>jan van der zwaart</cp:lastModifiedBy>
  <cp:revision>2</cp:revision>
  <cp:lastPrinted>2015-02-26T11:56:00Z</cp:lastPrinted>
  <dcterms:created xsi:type="dcterms:W3CDTF">2022-03-01T09:04:00Z</dcterms:created>
  <dcterms:modified xsi:type="dcterms:W3CDTF">2022-03-01T09:04:00Z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escription">
    <vt:lpwstr/>
  </property>
</Properties>
</file>