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32" w:rsidRPr="005D630C" w:rsidRDefault="00EC592D" w:rsidP="00463869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630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1977CAD" wp14:editId="0B96E606">
            <wp:simplePos x="0" y="0"/>
            <wp:positionH relativeFrom="column">
              <wp:posOffset>4752298</wp:posOffset>
            </wp:positionH>
            <wp:positionV relativeFrom="paragraph">
              <wp:posOffset>329</wp:posOffset>
            </wp:positionV>
            <wp:extent cx="1495425" cy="746125"/>
            <wp:effectExtent l="0" t="0" r="3175" b="3175"/>
            <wp:wrapThrough wrapText="bothSides">
              <wp:wrapPolygon edited="0">
                <wp:start x="0" y="0"/>
                <wp:lineTo x="0" y="21324"/>
                <wp:lineTo x="21462" y="21324"/>
                <wp:lineTo x="2146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32" w:rsidRPr="005D630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MOTIE</w:t>
      </w:r>
      <w:r w:rsidR="00873E32" w:rsidRPr="005D630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ab/>
      </w:r>
      <w:r w:rsidR="00873E32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873E32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873E32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873E32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873E32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</w:p>
    <w:p w:rsidR="00EC592D" w:rsidRPr="005D630C" w:rsidRDefault="008C28C8" w:rsidP="008C28C8">
      <w:pPr>
        <w:tabs>
          <w:tab w:val="left" w:pos="4877"/>
        </w:tabs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</w:p>
    <w:p w:rsidR="00873E32" w:rsidRPr="005D630C" w:rsidRDefault="00873E32" w:rsidP="00873E32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spellStart"/>
      <w:r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>Nr</w:t>
      </w:r>
      <w:proofErr w:type="spellEnd"/>
      <w:r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>:</w:t>
      </w:r>
    </w:p>
    <w:p w:rsidR="00192DF0" w:rsidRPr="005D630C" w:rsidRDefault="00192DF0" w:rsidP="00873E32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73E32" w:rsidRPr="005D630C" w:rsidRDefault="00D156BC" w:rsidP="00873E32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>D</w:t>
      </w:r>
      <w:r w:rsidR="00873E32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atum: </w:t>
      </w:r>
      <w:r w:rsidR="00115E2A" w:rsidRPr="005D630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21 december</w:t>
      </w:r>
      <w:r w:rsidR="00DC2F7C" w:rsidRPr="005D630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DE0230" w:rsidRPr="005D630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2021</w:t>
      </w:r>
    </w:p>
    <w:p w:rsidR="00115E2A" w:rsidRPr="005D630C" w:rsidRDefault="00115E2A" w:rsidP="00873E32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AF1723" w:rsidRPr="005D630C" w:rsidRDefault="0094768F" w:rsidP="003F543F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Agendapunt: </w:t>
      </w:r>
      <w:r w:rsidR="00192DF0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>23</w:t>
      </w:r>
    </w:p>
    <w:p w:rsidR="0094768F" w:rsidRPr="005D630C" w:rsidRDefault="0094768F" w:rsidP="003F543F">
      <w:pP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C28C8" w:rsidRPr="005D630C" w:rsidRDefault="00873E32" w:rsidP="008C28C8">
      <w:pPr>
        <w:rPr>
          <w:rFonts w:asciiTheme="minorHAnsi" w:hAnsiTheme="minorHAnsi"/>
          <w:b/>
          <w:sz w:val="20"/>
          <w:szCs w:val="20"/>
        </w:rPr>
      </w:pPr>
      <w:r w:rsidRPr="005D630C">
        <w:rPr>
          <w:rFonts w:asciiTheme="minorHAnsi" w:hAnsiTheme="minorHAnsi" w:cstheme="minorHAnsi"/>
          <w:sz w:val="20"/>
          <w:szCs w:val="20"/>
        </w:rPr>
        <w:t>Onderwerp</w:t>
      </w:r>
      <w:r w:rsidR="008B150F" w:rsidRPr="005D630C">
        <w:rPr>
          <w:rFonts w:asciiTheme="minorHAnsi" w:hAnsiTheme="minorHAnsi" w:cstheme="minorHAnsi"/>
          <w:sz w:val="20"/>
          <w:szCs w:val="20"/>
        </w:rPr>
        <w:t xml:space="preserve">: </w:t>
      </w:r>
      <w:r w:rsidR="00192DF0" w:rsidRPr="005D630C">
        <w:rPr>
          <w:rFonts w:asciiTheme="minorHAnsi" w:hAnsiTheme="minorHAnsi" w:cstheme="minorHAnsi"/>
          <w:b/>
          <w:sz w:val="20"/>
          <w:szCs w:val="20"/>
        </w:rPr>
        <w:t>Onteigening boeren en de juridische kosten</w:t>
      </w:r>
    </w:p>
    <w:p w:rsidR="001F35E1" w:rsidRPr="005D630C" w:rsidRDefault="001F35E1" w:rsidP="00DC2F7C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AF1723" w:rsidRPr="005D630C" w:rsidRDefault="00873E32" w:rsidP="00DC2F7C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>De raad van de gemeente Krimpenerwaard in vergadering bijeen d.d.</w:t>
      </w:r>
      <w:r w:rsidR="003F543F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115E2A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21 december </w:t>
      </w:r>
      <w:r w:rsidR="00524DC6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>2021;</w:t>
      </w:r>
    </w:p>
    <w:p w:rsidR="000B6DE3" w:rsidRPr="005D630C" w:rsidRDefault="000B6DE3" w:rsidP="008C28C8">
      <w:pPr>
        <w:rPr>
          <w:rFonts w:asciiTheme="minorHAnsi" w:hAnsiTheme="minorHAnsi"/>
          <w:b/>
          <w:sz w:val="20"/>
          <w:szCs w:val="20"/>
        </w:rPr>
      </w:pPr>
    </w:p>
    <w:p w:rsidR="00192DF0" w:rsidRPr="005D630C" w:rsidRDefault="001F35E1" w:rsidP="00192DF0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o</w:t>
      </w:r>
      <w:r w:rsidR="000678FC" w:rsidRPr="005D630C">
        <w:rPr>
          <w:rFonts w:asciiTheme="minorHAnsi" w:hAnsiTheme="minorHAnsi"/>
          <w:sz w:val="20"/>
          <w:szCs w:val="20"/>
        </w:rPr>
        <w:t>verwegende</w:t>
      </w:r>
      <w:proofErr w:type="gramEnd"/>
      <w:r w:rsidR="000678FC" w:rsidRPr="005D630C">
        <w:rPr>
          <w:rFonts w:asciiTheme="minorHAnsi" w:hAnsiTheme="minorHAnsi"/>
          <w:sz w:val="20"/>
          <w:szCs w:val="20"/>
        </w:rPr>
        <w:t>, dat</w:t>
      </w:r>
      <w:r w:rsidR="00192DF0" w:rsidRPr="005D630C">
        <w:rPr>
          <w:rFonts w:asciiTheme="minorHAnsi" w:hAnsiTheme="minorHAnsi"/>
          <w:sz w:val="20"/>
          <w:szCs w:val="20"/>
        </w:rPr>
        <w:t xml:space="preserve"> door de natuurontwikkeling in de gemeente Krimpenerwaard gesprekken met de boeren plaatsvindt om</w:t>
      </w:r>
      <w:r w:rsidR="002D6A80" w:rsidRPr="005D630C">
        <w:rPr>
          <w:rFonts w:asciiTheme="minorHAnsi" w:hAnsiTheme="minorHAnsi"/>
          <w:sz w:val="20"/>
          <w:szCs w:val="20"/>
        </w:rPr>
        <w:t>, binnen</w:t>
      </w:r>
      <w:r w:rsidR="001C3026" w:rsidRPr="005D630C">
        <w:rPr>
          <w:rFonts w:asciiTheme="minorHAnsi" w:hAnsiTheme="minorHAnsi"/>
          <w:sz w:val="20"/>
          <w:szCs w:val="20"/>
        </w:rPr>
        <w:t xml:space="preserve"> deze opdracht, </w:t>
      </w:r>
      <w:r w:rsidR="00192DF0" w:rsidRPr="005D630C">
        <w:rPr>
          <w:rFonts w:asciiTheme="minorHAnsi" w:hAnsiTheme="minorHAnsi"/>
          <w:sz w:val="20"/>
          <w:szCs w:val="20"/>
        </w:rPr>
        <w:t xml:space="preserve"> tot een passende oplossing te komen;</w:t>
      </w:r>
    </w:p>
    <w:p w:rsidR="00192DF0" w:rsidRPr="005D630C" w:rsidRDefault="00192DF0" w:rsidP="00192DF0">
      <w:pPr>
        <w:rPr>
          <w:rFonts w:asciiTheme="minorHAnsi" w:hAnsiTheme="minorHAnsi"/>
          <w:sz w:val="20"/>
          <w:szCs w:val="20"/>
        </w:rPr>
      </w:pPr>
    </w:p>
    <w:p w:rsidR="00192DF0" w:rsidRPr="005D630C" w:rsidRDefault="00192DF0" w:rsidP="00192DF0">
      <w:pPr>
        <w:rPr>
          <w:rFonts w:asciiTheme="minorHAnsi" w:hAnsiTheme="minorHAnsi"/>
          <w:sz w:val="20"/>
          <w:szCs w:val="20"/>
        </w:rPr>
      </w:pPr>
      <w:r w:rsidRPr="005D630C">
        <w:rPr>
          <w:rFonts w:asciiTheme="minorHAnsi" w:hAnsiTheme="minorHAnsi"/>
          <w:sz w:val="20"/>
          <w:szCs w:val="20"/>
        </w:rPr>
        <w:t>dat</w:t>
      </w:r>
      <w:r w:rsidR="00CE2B2F">
        <w:rPr>
          <w:rFonts w:asciiTheme="minorHAnsi" w:hAnsiTheme="minorHAnsi"/>
          <w:sz w:val="20"/>
          <w:szCs w:val="20"/>
        </w:rPr>
        <w:t>,</w:t>
      </w:r>
      <w:r w:rsidRPr="005D630C">
        <w:rPr>
          <w:rFonts w:asciiTheme="minorHAnsi" w:hAnsiTheme="minorHAnsi"/>
          <w:sz w:val="20"/>
          <w:szCs w:val="20"/>
        </w:rPr>
        <w:t xml:space="preserve"> na langdurig overleg</w:t>
      </w:r>
      <w:r w:rsidR="00CE2B2F">
        <w:rPr>
          <w:rFonts w:asciiTheme="minorHAnsi" w:hAnsiTheme="minorHAnsi"/>
          <w:sz w:val="20"/>
          <w:szCs w:val="20"/>
        </w:rPr>
        <w:t>,</w:t>
      </w:r>
      <w:r w:rsidRPr="005D630C">
        <w:rPr>
          <w:rFonts w:asciiTheme="minorHAnsi" w:hAnsiTheme="minorHAnsi"/>
          <w:sz w:val="20"/>
          <w:szCs w:val="20"/>
        </w:rPr>
        <w:t xml:space="preserve"> er </w:t>
      </w:r>
      <w:r w:rsidR="001C3026" w:rsidRPr="005D630C">
        <w:rPr>
          <w:rFonts w:asciiTheme="minorHAnsi" w:hAnsiTheme="minorHAnsi"/>
          <w:sz w:val="20"/>
          <w:szCs w:val="20"/>
        </w:rPr>
        <w:t xml:space="preserve">soms </w:t>
      </w:r>
      <w:r w:rsidRPr="005D630C">
        <w:rPr>
          <w:rFonts w:asciiTheme="minorHAnsi" w:hAnsiTheme="minorHAnsi"/>
          <w:sz w:val="20"/>
          <w:szCs w:val="20"/>
        </w:rPr>
        <w:t xml:space="preserve">geen andere oplossing </w:t>
      </w:r>
      <w:r w:rsidR="001C3026" w:rsidRPr="005D630C">
        <w:rPr>
          <w:rFonts w:asciiTheme="minorHAnsi" w:hAnsiTheme="minorHAnsi"/>
          <w:sz w:val="20"/>
          <w:szCs w:val="20"/>
        </w:rPr>
        <w:t>is</w:t>
      </w:r>
      <w:r w:rsidR="005309B6" w:rsidRPr="005D630C">
        <w:rPr>
          <w:rFonts w:asciiTheme="minorHAnsi" w:hAnsiTheme="minorHAnsi"/>
          <w:sz w:val="20"/>
          <w:szCs w:val="20"/>
        </w:rPr>
        <w:t xml:space="preserve">, in het algemeen belang, </w:t>
      </w:r>
      <w:bookmarkStart w:id="0" w:name="_GoBack"/>
      <w:bookmarkEnd w:id="0"/>
      <w:r w:rsidR="005309B6" w:rsidRPr="005D630C">
        <w:rPr>
          <w:rFonts w:asciiTheme="minorHAnsi" w:hAnsiTheme="minorHAnsi"/>
          <w:sz w:val="20"/>
          <w:szCs w:val="20"/>
        </w:rPr>
        <w:t>dan</w:t>
      </w:r>
      <w:r w:rsidRPr="005D630C">
        <w:rPr>
          <w:rFonts w:asciiTheme="minorHAnsi" w:hAnsiTheme="minorHAnsi"/>
          <w:sz w:val="20"/>
          <w:szCs w:val="20"/>
        </w:rPr>
        <w:t xml:space="preserve"> te onteigenen;</w:t>
      </w:r>
    </w:p>
    <w:p w:rsidR="00192DF0" w:rsidRPr="005D630C" w:rsidRDefault="00192DF0" w:rsidP="00192DF0">
      <w:pPr>
        <w:rPr>
          <w:rFonts w:asciiTheme="minorHAnsi" w:hAnsiTheme="minorHAnsi"/>
          <w:sz w:val="20"/>
          <w:szCs w:val="20"/>
        </w:rPr>
      </w:pPr>
    </w:p>
    <w:p w:rsidR="00192DF0" w:rsidRPr="005D630C" w:rsidRDefault="00192DF0" w:rsidP="00192DF0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</w:t>
      </w:r>
      <w:r w:rsidR="001C3026" w:rsidRPr="005D630C">
        <w:rPr>
          <w:rFonts w:asciiTheme="minorHAnsi" w:hAnsiTheme="minorHAnsi"/>
          <w:sz w:val="20"/>
          <w:szCs w:val="20"/>
        </w:rPr>
        <w:t xml:space="preserve">dit voor </w:t>
      </w:r>
      <w:r w:rsidRPr="005D630C">
        <w:rPr>
          <w:rFonts w:asciiTheme="minorHAnsi" w:hAnsiTheme="minorHAnsi"/>
          <w:sz w:val="20"/>
          <w:szCs w:val="20"/>
        </w:rPr>
        <w:t xml:space="preserve">de boeren en zeer emotionele </w:t>
      </w:r>
      <w:r w:rsidR="001C3026" w:rsidRPr="005D630C">
        <w:rPr>
          <w:rFonts w:asciiTheme="minorHAnsi" w:hAnsiTheme="minorHAnsi"/>
          <w:sz w:val="20"/>
          <w:szCs w:val="20"/>
        </w:rPr>
        <w:t>zaak is;</w:t>
      </w:r>
    </w:p>
    <w:p w:rsidR="005309B6" w:rsidRPr="005D630C" w:rsidRDefault="005309B6" w:rsidP="00192DF0">
      <w:pPr>
        <w:rPr>
          <w:rFonts w:asciiTheme="minorHAnsi" w:hAnsiTheme="minorHAnsi"/>
          <w:sz w:val="20"/>
          <w:szCs w:val="20"/>
        </w:rPr>
      </w:pPr>
    </w:p>
    <w:p w:rsidR="005309B6" w:rsidRPr="005D630C" w:rsidRDefault="005309B6" w:rsidP="00192DF0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een juridische procedure om de afkoopsom c.q. uitkoopsom te bepalen het laatste is waarop de eigenaren zitten te wachten;</w:t>
      </w:r>
    </w:p>
    <w:p w:rsidR="001C3026" w:rsidRPr="005D630C" w:rsidRDefault="001C3026" w:rsidP="00192DF0">
      <w:pPr>
        <w:rPr>
          <w:rFonts w:asciiTheme="minorHAnsi" w:hAnsiTheme="minorHAnsi"/>
          <w:sz w:val="20"/>
          <w:szCs w:val="20"/>
        </w:rPr>
      </w:pPr>
    </w:p>
    <w:p w:rsidR="001C3026" w:rsidRPr="005D630C" w:rsidRDefault="001C3026" w:rsidP="001C3026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de boeren zich onder druk gezet voelen door de hoge </w:t>
      </w:r>
      <w:r w:rsidR="00192DF0" w:rsidRPr="005D630C">
        <w:rPr>
          <w:rFonts w:asciiTheme="minorHAnsi" w:hAnsiTheme="minorHAnsi"/>
          <w:sz w:val="20"/>
          <w:szCs w:val="20"/>
        </w:rPr>
        <w:t>juridische kosten</w:t>
      </w:r>
      <w:r w:rsidRPr="005D630C">
        <w:rPr>
          <w:rFonts w:asciiTheme="minorHAnsi" w:hAnsiTheme="minorHAnsi"/>
          <w:sz w:val="20"/>
          <w:szCs w:val="20"/>
        </w:rPr>
        <w:t xml:space="preserve"> om </w:t>
      </w:r>
      <w:r w:rsidR="002D6A80" w:rsidRPr="005D630C">
        <w:rPr>
          <w:rFonts w:asciiTheme="minorHAnsi" w:hAnsiTheme="minorHAnsi"/>
          <w:sz w:val="20"/>
          <w:szCs w:val="20"/>
        </w:rPr>
        <w:t>voor hun recht op te komen;</w:t>
      </w:r>
    </w:p>
    <w:p w:rsidR="001C3026" w:rsidRPr="005D630C" w:rsidRDefault="001C3026" w:rsidP="001C3026">
      <w:pPr>
        <w:rPr>
          <w:rFonts w:asciiTheme="minorHAnsi" w:hAnsiTheme="minorHAnsi"/>
          <w:sz w:val="20"/>
          <w:szCs w:val="20"/>
        </w:rPr>
      </w:pPr>
    </w:p>
    <w:p w:rsidR="005309B6" w:rsidRPr="005D630C" w:rsidRDefault="005309B6" w:rsidP="001C3026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boeren het gevoel hebben in de juridische procedure te zijn gerommeld door de onderhandelingen over de afkoopvergoeding eenzijdig te stoppen;</w:t>
      </w:r>
    </w:p>
    <w:p w:rsidR="005309B6" w:rsidRPr="005D630C" w:rsidRDefault="005309B6" w:rsidP="001C3026">
      <w:pPr>
        <w:rPr>
          <w:rFonts w:asciiTheme="minorHAnsi" w:hAnsiTheme="minorHAnsi"/>
          <w:sz w:val="20"/>
          <w:szCs w:val="20"/>
        </w:rPr>
      </w:pPr>
    </w:p>
    <w:p w:rsidR="001C3026" w:rsidRPr="005D630C" w:rsidRDefault="001C3026" w:rsidP="001C3026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de gemeente verantwoordelijk is voor de uiteindelijke onteigening;</w:t>
      </w:r>
    </w:p>
    <w:p w:rsidR="001C3026" w:rsidRPr="005D630C" w:rsidRDefault="001C3026" w:rsidP="001C3026">
      <w:pPr>
        <w:rPr>
          <w:rFonts w:asciiTheme="minorHAnsi" w:hAnsiTheme="minorHAnsi"/>
          <w:sz w:val="20"/>
          <w:szCs w:val="20"/>
        </w:rPr>
      </w:pPr>
    </w:p>
    <w:p w:rsidR="001C3026" w:rsidRPr="005D630C" w:rsidRDefault="001C3026" w:rsidP="001C3026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de gemeente een verantwoordelijkheid heeft voor deze boeren</w:t>
      </w:r>
      <w:r w:rsidR="005309B6" w:rsidRPr="005D630C">
        <w:rPr>
          <w:rFonts w:asciiTheme="minorHAnsi" w:hAnsiTheme="minorHAnsi"/>
          <w:sz w:val="20"/>
          <w:szCs w:val="20"/>
        </w:rPr>
        <w:t>/inwoners</w:t>
      </w:r>
      <w:r w:rsidRPr="005D630C">
        <w:rPr>
          <w:rFonts w:asciiTheme="minorHAnsi" w:hAnsiTheme="minorHAnsi"/>
          <w:sz w:val="20"/>
          <w:szCs w:val="20"/>
        </w:rPr>
        <w:t>;</w:t>
      </w:r>
    </w:p>
    <w:p w:rsidR="001C3026" w:rsidRPr="005D630C" w:rsidRDefault="001C3026" w:rsidP="001C3026">
      <w:pPr>
        <w:rPr>
          <w:rFonts w:asciiTheme="minorHAnsi" w:hAnsiTheme="minorHAnsi"/>
          <w:sz w:val="20"/>
          <w:szCs w:val="20"/>
        </w:rPr>
      </w:pPr>
    </w:p>
    <w:p w:rsidR="001C3026" w:rsidRPr="005D630C" w:rsidRDefault="001C3026" w:rsidP="001C3026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de gemeente dit proces eerlijk en zonder druk bij de boeren moet laten verlopen;</w:t>
      </w:r>
    </w:p>
    <w:p w:rsidR="005309B6" w:rsidRPr="005D630C" w:rsidRDefault="005309B6" w:rsidP="001C3026">
      <w:pPr>
        <w:rPr>
          <w:rFonts w:asciiTheme="minorHAnsi" w:hAnsiTheme="minorHAnsi"/>
          <w:sz w:val="20"/>
          <w:szCs w:val="20"/>
        </w:rPr>
      </w:pPr>
    </w:p>
    <w:p w:rsidR="005309B6" w:rsidRPr="005D630C" w:rsidRDefault="005309B6" w:rsidP="001C3026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deze inwoners zelfs hun bedrijf moeten stopzetten;</w:t>
      </w:r>
    </w:p>
    <w:p w:rsidR="005309B6" w:rsidRPr="005D630C" w:rsidRDefault="005309B6" w:rsidP="001C3026">
      <w:pPr>
        <w:rPr>
          <w:rFonts w:asciiTheme="minorHAnsi" w:hAnsiTheme="minorHAnsi"/>
          <w:sz w:val="20"/>
          <w:szCs w:val="20"/>
        </w:rPr>
      </w:pPr>
    </w:p>
    <w:p w:rsidR="005D630C" w:rsidRPr="005D630C" w:rsidRDefault="005309B6" w:rsidP="001C3026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deze inwoners ruimhartig in hun schade moeten worden vergoed;</w:t>
      </w:r>
    </w:p>
    <w:p w:rsidR="005D630C" w:rsidRPr="005D630C" w:rsidRDefault="005D630C" w:rsidP="001C3026">
      <w:pPr>
        <w:rPr>
          <w:rFonts w:asciiTheme="minorHAnsi" w:hAnsiTheme="minorHAnsi"/>
          <w:sz w:val="20"/>
          <w:szCs w:val="20"/>
        </w:rPr>
      </w:pPr>
    </w:p>
    <w:p w:rsidR="001C3026" w:rsidRPr="005D630C" w:rsidRDefault="005D630C" w:rsidP="001C3026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de juridische kosten die de grondeigenaren moeten maken vaak erg hoog zijn, zeker in verhouding tot het inkomen en de direct beschikbare financiële middelen;</w:t>
      </w:r>
    </w:p>
    <w:p w:rsidR="005D630C" w:rsidRPr="005D630C" w:rsidRDefault="005D630C" w:rsidP="001C3026">
      <w:pPr>
        <w:rPr>
          <w:rFonts w:asciiTheme="minorHAnsi" w:hAnsiTheme="minorHAnsi"/>
          <w:sz w:val="20"/>
          <w:szCs w:val="20"/>
        </w:rPr>
      </w:pPr>
    </w:p>
    <w:p w:rsidR="001C3026" w:rsidRPr="005D630C" w:rsidRDefault="001C3026" w:rsidP="001C3026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sz w:val="20"/>
          <w:szCs w:val="20"/>
        </w:rPr>
        <w:t>dat</w:t>
      </w:r>
      <w:proofErr w:type="gramEnd"/>
      <w:r w:rsidRPr="005D630C">
        <w:rPr>
          <w:rFonts w:asciiTheme="minorHAnsi" w:hAnsiTheme="minorHAnsi"/>
          <w:sz w:val="20"/>
          <w:szCs w:val="20"/>
        </w:rPr>
        <w:t xml:space="preserve"> Pro Krimpenerwaard dit punt bij de bespreking in de commissie heeft voorgelegd aan de wethouder;</w:t>
      </w:r>
    </w:p>
    <w:p w:rsidR="001C3026" w:rsidRPr="005D630C" w:rsidRDefault="001C3026" w:rsidP="001C3026">
      <w:pPr>
        <w:rPr>
          <w:rFonts w:asciiTheme="minorHAnsi" w:hAnsiTheme="minorHAnsi"/>
          <w:sz w:val="20"/>
          <w:szCs w:val="20"/>
        </w:rPr>
      </w:pPr>
    </w:p>
    <w:p w:rsidR="00BA73E0" w:rsidRPr="005D630C" w:rsidRDefault="00BA73E0" w:rsidP="00BA73E0">
      <w:pPr>
        <w:rPr>
          <w:rFonts w:asciiTheme="minorHAnsi" w:hAnsiTheme="minorHAnsi" w:cstheme="minorHAnsi"/>
          <w:bCs/>
          <w:kern w:val="36"/>
          <w:sz w:val="20"/>
          <w:szCs w:val="20"/>
        </w:rPr>
      </w:pPr>
      <w:proofErr w:type="gramStart"/>
      <w:r w:rsidRPr="005D630C">
        <w:rPr>
          <w:rFonts w:asciiTheme="minorHAnsi" w:hAnsiTheme="minorHAnsi" w:cstheme="minorHAnsi"/>
          <w:b/>
          <w:bCs/>
          <w:kern w:val="36"/>
          <w:sz w:val="20"/>
          <w:szCs w:val="20"/>
        </w:rPr>
        <w:t>roept</w:t>
      </w:r>
      <w:proofErr w:type="gramEnd"/>
      <w:r w:rsidRPr="005D630C"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 het college op </w:t>
      </w:r>
    </w:p>
    <w:p w:rsidR="001C3026" w:rsidRPr="005D630C" w:rsidRDefault="001C3026" w:rsidP="008F4EA4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 w:val="20"/>
          <w:szCs w:val="20"/>
        </w:rPr>
      </w:pPr>
    </w:p>
    <w:p w:rsidR="001C3026" w:rsidRPr="005D630C" w:rsidRDefault="001C3026" w:rsidP="001C3026">
      <w:pPr>
        <w:rPr>
          <w:rFonts w:asciiTheme="minorHAnsi" w:hAnsiTheme="minorHAnsi"/>
          <w:sz w:val="20"/>
          <w:szCs w:val="20"/>
        </w:rPr>
      </w:pPr>
      <w:proofErr w:type="gramStart"/>
      <w:r w:rsidRPr="005D630C">
        <w:rPr>
          <w:rFonts w:asciiTheme="minorHAnsi" w:hAnsiTheme="minorHAnsi"/>
          <w:iCs/>
          <w:sz w:val="20"/>
          <w:szCs w:val="20"/>
        </w:rPr>
        <w:t>om</w:t>
      </w:r>
      <w:proofErr w:type="gramEnd"/>
      <w:r w:rsidRPr="005D630C">
        <w:rPr>
          <w:rFonts w:asciiTheme="minorHAnsi" w:hAnsiTheme="minorHAnsi"/>
          <w:iCs/>
          <w:sz w:val="20"/>
          <w:szCs w:val="20"/>
        </w:rPr>
        <w:t xml:space="preserve"> de</w:t>
      </w:r>
      <w:r w:rsidR="002D6A80" w:rsidRPr="005D630C">
        <w:rPr>
          <w:rFonts w:asciiTheme="minorHAnsi" w:hAnsiTheme="minorHAnsi"/>
          <w:iCs/>
          <w:sz w:val="20"/>
          <w:szCs w:val="20"/>
        </w:rPr>
        <w:t>ze</w:t>
      </w:r>
      <w:r w:rsidRPr="005D630C">
        <w:rPr>
          <w:rFonts w:asciiTheme="minorHAnsi" w:hAnsiTheme="minorHAnsi"/>
          <w:iCs/>
          <w:sz w:val="20"/>
          <w:szCs w:val="20"/>
        </w:rPr>
        <w:t xml:space="preserve"> juridische kosten, als daarom wordt verzocht,  </w:t>
      </w:r>
      <w:r w:rsidRPr="005D630C">
        <w:rPr>
          <w:rFonts w:asciiTheme="minorHAnsi" w:hAnsiTheme="minorHAnsi"/>
          <w:sz w:val="20"/>
          <w:szCs w:val="20"/>
        </w:rPr>
        <w:t>renteloos voor te schieten</w:t>
      </w:r>
    </w:p>
    <w:p w:rsidR="000678FC" w:rsidRPr="005D630C" w:rsidRDefault="000678FC" w:rsidP="008F4EA4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 w:val="20"/>
          <w:szCs w:val="20"/>
        </w:rPr>
      </w:pPr>
    </w:p>
    <w:p w:rsidR="002C338A" w:rsidRPr="005D630C" w:rsidRDefault="005F1A63" w:rsidP="008F4E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proofErr w:type="gramStart"/>
      <w:r w:rsidRPr="005D630C">
        <w:rPr>
          <w:rFonts w:asciiTheme="minorHAnsi" w:hAnsiTheme="minorHAnsi" w:cstheme="minorHAnsi"/>
          <w:bCs/>
          <w:kern w:val="36"/>
          <w:sz w:val="20"/>
          <w:szCs w:val="20"/>
        </w:rPr>
        <w:t>e</w:t>
      </w:r>
      <w:r w:rsidR="00F851CA" w:rsidRPr="005D630C">
        <w:rPr>
          <w:rFonts w:asciiTheme="minorHAnsi" w:hAnsiTheme="minorHAnsi" w:cstheme="minorHAnsi"/>
          <w:bCs/>
          <w:kern w:val="36"/>
          <w:sz w:val="20"/>
          <w:szCs w:val="20"/>
        </w:rPr>
        <w:t>n</w:t>
      </w:r>
      <w:proofErr w:type="gramEnd"/>
      <w:r w:rsidR="00F851CA" w:rsidRPr="005D630C">
        <w:rPr>
          <w:rFonts w:asciiTheme="minorHAnsi" w:hAnsiTheme="minorHAnsi" w:cstheme="minorHAnsi"/>
          <w:bCs/>
          <w:kern w:val="36"/>
          <w:sz w:val="20"/>
          <w:szCs w:val="20"/>
        </w:rPr>
        <w:t xml:space="preserve"> gaat over tot de orde van de dag </w:t>
      </w:r>
    </w:p>
    <w:p w:rsidR="003D5BBA" w:rsidRPr="005D630C" w:rsidRDefault="00873E32" w:rsidP="003F543F">
      <w:pPr>
        <w:spacing w:before="100" w:beforeAutospacing="1" w:after="100" w:afterAutospacing="1"/>
        <w:outlineLvl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630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Ondertekening</w:t>
      </w:r>
      <w:r w:rsidR="00FF0169" w:rsidRPr="005D630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: </w:t>
      </w:r>
      <w:r w:rsidR="00651D93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>Pro Krimpenerwaar</w:t>
      </w:r>
      <w:r w:rsidR="00F6164A" w:rsidRPr="005D630C">
        <w:rPr>
          <w:rFonts w:asciiTheme="minorHAnsi" w:eastAsiaTheme="minorHAnsi" w:hAnsiTheme="minorHAnsi" w:cstheme="minorHAnsi"/>
          <w:sz w:val="20"/>
          <w:szCs w:val="20"/>
          <w:lang w:eastAsia="en-US"/>
        </w:rPr>
        <w:t>d</w:t>
      </w:r>
      <w:r w:rsidR="00F613E4" w:rsidRPr="005D630C">
        <w:rPr>
          <w:rFonts w:asciiTheme="minorHAnsi" w:hAnsiTheme="minorHAnsi" w:cstheme="minorHAnsi"/>
          <w:sz w:val="20"/>
          <w:szCs w:val="20"/>
        </w:rPr>
        <w:fldChar w:fldCharType="begin" w:fldLock="1"/>
      </w:r>
      <w:r w:rsidR="00F613E4" w:rsidRPr="005D630C">
        <w:rPr>
          <w:rFonts w:asciiTheme="minorHAnsi" w:hAnsiTheme="minorHAnsi" w:cstheme="minorHAnsi"/>
          <w:sz w:val="20"/>
          <w:szCs w:val="20"/>
        </w:rPr>
        <w:instrText xml:space="preserve"> mitStart START \* MERGEFORMAT </w:instrText>
      </w:r>
      <w:r w:rsidR="00F613E4" w:rsidRPr="005D630C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3D5BBA" w:rsidRPr="005D630C" w:rsidSect="008C2DA1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1C" w:rsidRDefault="00A6221C" w:rsidP="00641E77">
      <w:r>
        <w:separator/>
      </w:r>
    </w:p>
  </w:endnote>
  <w:endnote w:type="continuationSeparator" w:id="0">
    <w:p w:rsidR="00A6221C" w:rsidRDefault="00A6221C" w:rsidP="0064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1C" w:rsidRDefault="00A6221C" w:rsidP="00641E77">
      <w:r>
        <w:separator/>
      </w:r>
    </w:p>
  </w:footnote>
  <w:footnote w:type="continuationSeparator" w:id="0">
    <w:p w:rsidR="00A6221C" w:rsidRDefault="00A6221C" w:rsidP="0064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E77" w:rsidRDefault="00641E77" w:rsidP="008F4EA4">
    <w:pPr>
      <w:pStyle w:val="Koptekst"/>
      <w:spacing w:line="240" w:lineRule="auto"/>
      <w:contextualSpacing/>
    </w:pPr>
    <w:r>
      <w:rPr>
        <w:noProof/>
      </w:rPr>
      <w:drawing>
        <wp:inline distT="0" distB="0" distL="0" distR="0" wp14:anchorId="19BD4001" wp14:editId="0C4D3125">
          <wp:extent cx="2818893" cy="942975"/>
          <wp:effectExtent l="0" t="0" r="635" b="0"/>
          <wp:docPr id="1" name="Afbeelding 1" descr="gKW_Logo_RGB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W_Logo_RGB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9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E77" w:rsidRDefault="00641E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489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05F66"/>
    <w:multiLevelType w:val="multilevel"/>
    <w:tmpl w:val="370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E3636"/>
    <w:multiLevelType w:val="hybridMultilevel"/>
    <w:tmpl w:val="C94AD258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45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D41400"/>
    <w:multiLevelType w:val="hybridMultilevel"/>
    <w:tmpl w:val="2FEA8A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4C10"/>
    <w:multiLevelType w:val="multilevel"/>
    <w:tmpl w:val="1FA8D9A6"/>
    <w:numStyleLink w:val="Stijl1"/>
  </w:abstractNum>
  <w:abstractNum w:abstractNumId="6" w15:restartNumberingAfterBreak="0">
    <w:nsid w:val="157A0D1A"/>
    <w:multiLevelType w:val="multilevel"/>
    <w:tmpl w:val="1FA8D9A6"/>
    <w:numStyleLink w:val="Stijl1"/>
  </w:abstractNum>
  <w:abstractNum w:abstractNumId="7" w15:restartNumberingAfterBreak="0">
    <w:nsid w:val="19353CE9"/>
    <w:multiLevelType w:val="multilevel"/>
    <w:tmpl w:val="1FA8D9A6"/>
    <w:numStyleLink w:val="Stijl1"/>
  </w:abstractNum>
  <w:abstractNum w:abstractNumId="8" w15:restartNumberingAfterBreak="0">
    <w:nsid w:val="19615067"/>
    <w:multiLevelType w:val="hybridMultilevel"/>
    <w:tmpl w:val="BFAC9AE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40A89"/>
    <w:multiLevelType w:val="hybridMultilevel"/>
    <w:tmpl w:val="9ACAC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7FD4"/>
    <w:multiLevelType w:val="multilevel"/>
    <w:tmpl w:val="6B7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168E5"/>
    <w:multiLevelType w:val="hybridMultilevel"/>
    <w:tmpl w:val="EDD22E14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F36CF"/>
    <w:multiLevelType w:val="multilevel"/>
    <w:tmpl w:val="5856473A"/>
    <w:styleLink w:val="Opsomming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73BE"/>
    <w:multiLevelType w:val="hybridMultilevel"/>
    <w:tmpl w:val="B52261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C400E"/>
    <w:multiLevelType w:val="hybridMultilevel"/>
    <w:tmpl w:val="084A69F0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57B4"/>
    <w:multiLevelType w:val="hybridMultilevel"/>
    <w:tmpl w:val="C07E329A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C79BF"/>
    <w:multiLevelType w:val="multilevel"/>
    <w:tmpl w:val="ED50BD58"/>
    <w:styleLink w:val="Bullets"/>
    <w:lvl w:ilvl="0">
      <w:start w:val="5"/>
      <w:numFmt w:val="bullet"/>
      <w:pStyle w:val="Lijstopsomteken"/>
      <w:lvlText w:val="-"/>
      <w:lvlJc w:val="left"/>
      <w:pPr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13" w:hanging="357"/>
      </w:pPr>
      <w:rPr>
        <w:rFonts w:ascii="Arial" w:hAnsi="Arial" w:hint="default"/>
      </w:rPr>
    </w:lvl>
  </w:abstractNum>
  <w:abstractNum w:abstractNumId="17" w15:restartNumberingAfterBreak="0">
    <w:nsid w:val="3E23043F"/>
    <w:multiLevelType w:val="hybridMultilevel"/>
    <w:tmpl w:val="D690CA5E"/>
    <w:lvl w:ilvl="0" w:tplc="81C045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E2A85"/>
    <w:multiLevelType w:val="hybridMultilevel"/>
    <w:tmpl w:val="FE0E176A"/>
    <w:lvl w:ilvl="0" w:tplc="9550AB4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06D8C"/>
    <w:multiLevelType w:val="multilevel"/>
    <w:tmpl w:val="1FA8D9A6"/>
    <w:numStyleLink w:val="Stijl1"/>
  </w:abstractNum>
  <w:abstractNum w:abstractNumId="20" w15:restartNumberingAfterBreak="0">
    <w:nsid w:val="40912C4F"/>
    <w:multiLevelType w:val="multilevel"/>
    <w:tmpl w:val="FD56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E3097F"/>
    <w:multiLevelType w:val="multilevel"/>
    <w:tmpl w:val="FE98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965DF"/>
    <w:multiLevelType w:val="hybridMultilevel"/>
    <w:tmpl w:val="7486A958"/>
    <w:lvl w:ilvl="0" w:tplc="E4682D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70E2"/>
    <w:multiLevelType w:val="hybridMultilevel"/>
    <w:tmpl w:val="0A5CC45C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362E4"/>
    <w:multiLevelType w:val="multilevel"/>
    <w:tmpl w:val="1FA8D9A6"/>
    <w:styleLink w:val="Stijl1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74BB0"/>
    <w:multiLevelType w:val="hybridMultilevel"/>
    <w:tmpl w:val="AC9A2120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D7F50"/>
    <w:multiLevelType w:val="hybridMultilevel"/>
    <w:tmpl w:val="CB122E52"/>
    <w:lvl w:ilvl="0" w:tplc="81C0458E">
      <w:start w:val="5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541A42E0"/>
    <w:multiLevelType w:val="multilevel"/>
    <w:tmpl w:val="B218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015B91"/>
    <w:multiLevelType w:val="hybridMultilevel"/>
    <w:tmpl w:val="1FA8D9A6"/>
    <w:lvl w:ilvl="0" w:tplc="81C045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1780C"/>
    <w:multiLevelType w:val="hybridMultilevel"/>
    <w:tmpl w:val="E424F376"/>
    <w:lvl w:ilvl="0" w:tplc="B3D0B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16FF1"/>
    <w:multiLevelType w:val="hybridMultilevel"/>
    <w:tmpl w:val="B0345868"/>
    <w:lvl w:ilvl="0" w:tplc="C2C23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62AA5"/>
    <w:multiLevelType w:val="multilevel"/>
    <w:tmpl w:val="54A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E862D9"/>
    <w:multiLevelType w:val="hybridMultilevel"/>
    <w:tmpl w:val="5942ACFA"/>
    <w:lvl w:ilvl="0" w:tplc="B184B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6701"/>
    <w:multiLevelType w:val="multilevel"/>
    <w:tmpl w:val="C75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9E7304"/>
    <w:multiLevelType w:val="hybridMultilevel"/>
    <w:tmpl w:val="45D46A1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B5AE8"/>
    <w:multiLevelType w:val="hybridMultilevel"/>
    <w:tmpl w:val="6FBAAFB4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5"/>
  </w:num>
  <w:num w:numId="4">
    <w:abstractNumId w:val="26"/>
  </w:num>
  <w:num w:numId="5">
    <w:abstractNumId w:val="30"/>
  </w:num>
  <w:num w:numId="6">
    <w:abstractNumId w:val="28"/>
  </w:num>
  <w:num w:numId="7">
    <w:abstractNumId w:val="24"/>
  </w:num>
  <w:num w:numId="8">
    <w:abstractNumId w:val="7"/>
  </w:num>
  <w:num w:numId="9">
    <w:abstractNumId w:val="17"/>
  </w:num>
  <w:num w:numId="10">
    <w:abstractNumId w:val="6"/>
  </w:num>
  <w:num w:numId="11">
    <w:abstractNumId w:val="5"/>
  </w:num>
  <w:num w:numId="12">
    <w:abstractNumId w:val="23"/>
  </w:num>
  <w:num w:numId="13">
    <w:abstractNumId w:val="3"/>
  </w:num>
  <w:num w:numId="14">
    <w:abstractNumId w:val="11"/>
  </w:num>
  <w:num w:numId="15">
    <w:abstractNumId w:val="12"/>
  </w:num>
  <w:num w:numId="16">
    <w:abstractNumId w:val="8"/>
  </w:num>
  <w:num w:numId="17">
    <w:abstractNumId w:val="19"/>
  </w:num>
  <w:num w:numId="18">
    <w:abstractNumId w:val="2"/>
  </w:num>
  <w:num w:numId="19">
    <w:abstractNumId w:val="18"/>
  </w:num>
  <w:num w:numId="20">
    <w:abstractNumId w:val="34"/>
  </w:num>
  <w:num w:numId="21">
    <w:abstractNumId w:val="16"/>
  </w:num>
  <w:num w:numId="22">
    <w:abstractNumId w:val="0"/>
  </w:num>
  <w:num w:numId="23">
    <w:abstractNumId w:val="25"/>
  </w:num>
  <w:num w:numId="24">
    <w:abstractNumId w:val="15"/>
  </w:num>
  <w:num w:numId="25">
    <w:abstractNumId w:val="1"/>
  </w:num>
  <w:num w:numId="26">
    <w:abstractNumId w:val="33"/>
  </w:num>
  <w:num w:numId="27">
    <w:abstractNumId w:val="21"/>
  </w:num>
  <w:num w:numId="28">
    <w:abstractNumId w:val="27"/>
  </w:num>
  <w:num w:numId="29">
    <w:abstractNumId w:val="31"/>
  </w:num>
  <w:num w:numId="30">
    <w:abstractNumId w:val="10"/>
  </w:num>
  <w:num w:numId="31">
    <w:abstractNumId w:val="32"/>
  </w:num>
  <w:num w:numId="32">
    <w:abstractNumId w:val="13"/>
  </w:num>
  <w:num w:numId="33">
    <w:abstractNumId w:val="4"/>
  </w:num>
  <w:num w:numId="34">
    <w:abstractNumId w:val="20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MYCORSA"/>
    <w:docVar w:name="DocType" w:val="INT"/>
    <w:docVar w:name="DocumentLanguage" w:val="nl-NL"/>
    <w:docVar w:name="mitStyleTemplates" w:val="Huisstijl Krimpenerwaard|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&lt;LABELS&gt;&lt;/LABELS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  <w:docVar w:name="thumbnailPath" w:val="C:\Users\pgoedvolk\AppData\Local\Temp\tmpBD4D.png"/>
  </w:docVars>
  <w:rsids>
    <w:rsidRoot w:val="001178B2"/>
    <w:rsid w:val="000678FC"/>
    <w:rsid w:val="000707EF"/>
    <w:rsid w:val="000B6DE3"/>
    <w:rsid w:val="000E5B7C"/>
    <w:rsid w:val="000E7C46"/>
    <w:rsid w:val="00115E2A"/>
    <w:rsid w:val="00116DCA"/>
    <w:rsid w:val="001178B2"/>
    <w:rsid w:val="00165606"/>
    <w:rsid w:val="00186598"/>
    <w:rsid w:val="00192DF0"/>
    <w:rsid w:val="001A3698"/>
    <w:rsid w:val="001B0A07"/>
    <w:rsid w:val="001C2CAB"/>
    <w:rsid w:val="001C3026"/>
    <w:rsid w:val="001E64A7"/>
    <w:rsid w:val="001F35E1"/>
    <w:rsid w:val="00203A8B"/>
    <w:rsid w:val="002144F3"/>
    <w:rsid w:val="00222260"/>
    <w:rsid w:val="002278D0"/>
    <w:rsid w:val="00236A5F"/>
    <w:rsid w:val="00260B55"/>
    <w:rsid w:val="002C017B"/>
    <w:rsid w:val="002C338A"/>
    <w:rsid w:val="002D6A80"/>
    <w:rsid w:val="00341761"/>
    <w:rsid w:val="00353F35"/>
    <w:rsid w:val="00383596"/>
    <w:rsid w:val="003D5BBA"/>
    <w:rsid w:val="003E6E6F"/>
    <w:rsid w:val="003F2BF8"/>
    <w:rsid w:val="003F543F"/>
    <w:rsid w:val="00432CDD"/>
    <w:rsid w:val="00463869"/>
    <w:rsid w:val="004643CE"/>
    <w:rsid w:val="004937C8"/>
    <w:rsid w:val="004F52DA"/>
    <w:rsid w:val="00524DC6"/>
    <w:rsid w:val="005275FF"/>
    <w:rsid w:val="005309B6"/>
    <w:rsid w:val="00577EEC"/>
    <w:rsid w:val="005973F4"/>
    <w:rsid w:val="005A43A0"/>
    <w:rsid w:val="005A54AE"/>
    <w:rsid w:val="005C24C6"/>
    <w:rsid w:val="005C7444"/>
    <w:rsid w:val="005D630C"/>
    <w:rsid w:val="005F1A63"/>
    <w:rsid w:val="00641E77"/>
    <w:rsid w:val="00646046"/>
    <w:rsid w:val="00651D93"/>
    <w:rsid w:val="006B0ED9"/>
    <w:rsid w:val="006B647B"/>
    <w:rsid w:val="006B7550"/>
    <w:rsid w:val="006D4978"/>
    <w:rsid w:val="006E4170"/>
    <w:rsid w:val="006E6010"/>
    <w:rsid w:val="00710D1E"/>
    <w:rsid w:val="007201ED"/>
    <w:rsid w:val="0075212E"/>
    <w:rsid w:val="007A6D02"/>
    <w:rsid w:val="008040F7"/>
    <w:rsid w:val="00827070"/>
    <w:rsid w:val="00854C4D"/>
    <w:rsid w:val="00873E32"/>
    <w:rsid w:val="008B150F"/>
    <w:rsid w:val="008C0A27"/>
    <w:rsid w:val="008C28C8"/>
    <w:rsid w:val="008C2DA1"/>
    <w:rsid w:val="008F4EA4"/>
    <w:rsid w:val="0092002C"/>
    <w:rsid w:val="0094768F"/>
    <w:rsid w:val="009C468B"/>
    <w:rsid w:val="009D2691"/>
    <w:rsid w:val="009E429A"/>
    <w:rsid w:val="00A41861"/>
    <w:rsid w:val="00A6221C"/>
    <w:rsid w:val="00A65050"/>
    <w:rsid w:val="00AA6328"/>
    <w:rsid w:val="00AB1332"/>
    <w:rsid w:val="00AF1723"/>
    <w:rsid w:val="00AF41BE"/>
    <w:rsid w:val="00B1694A"/>
    <w:rsid w:val="00B2056A"/>
    <w:rsid w:val="00B227F8"/>
    <w:rsid w:val="00B3040F"/>
    <w:rsid w:val="00B55188"/>
    <w:rsid w:val="00B97B31"/>
    <w:rsid w:val="00BA73E0"/>
    <w:rsid w:val="00BB6CC8"/>
    <w:rsid w:val="00BD4420"/>
    <w:rsid w:val="00C368DD"/>
    <w:rsid w:val="00C506C6"/>
    <w:rsid w:val="00C53D8F"/>
    <w:rsid w:val="00C8051F"/>
    <w:rsid w:val="00C92B09"/>
    <w:rsid w:val="00C92DDC"/>
    <w:rsid w:val="00CA368E"/>
    <w:rsid w:val="00CD6CE8"/>
    <w:rsid w:val="00CE2B2F"/>
    <w:rsid w:val="00D0507B"/>
    <w:rsid w:val="00D124BB"/>
    <w:rsid w:val="00D15118"/>
    <w:rsid w:val="00D156BC"/>
    <w:rsid w:val="00D27D65"/>
    <w:rsid w:val="00D83B9A"/>
    <w:rsid w:val="00D92B24"/>
    <w:rsid w:val="00DA0B1E"/>
    <w:rsid w:val="00DC2F7C"/>
    <w:rsid w:val="00DE0230"/>
    <w:rsid w:val="00DE4740"/>
    <w:rsid w:val="00DE7836"/>
    <w:rsid w:val="00DF3758"/>
    <w:rsid w:val="00E113B8"/>
    <w:rsid w:val="00E26023"/>
    <w:rsid w:val="00E71594"/>
    <w:rsid w:val="00EC592D"/>
    <w:rsid w:val="00F50FA9"/>
    <w:rsid w:val="00F613E4"/>
    <w:rsid w:val="00F6164A"/>
    <w:rsid w:val="00F851CA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8872F"/>
  <w15:docId w15:val="{ED3DEC74-EDBE-4B23-8519-C71130A8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260B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260B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260B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gegevensgemeente">
    <w:name w:val="Adresgegevens gemeente"/>
    <w:rsid w:val="001178B2"/>
    <w:pPr>
      <w:spacing w:after="0" w:line="227" w:lineRule="exact"/>
    </w:pPr>
    <w:rPr>
      <w:rFonts w:ascii="Arial" w:eastAsia="Times New Roman" w:hAnsi="Arial" w:cs="Times New Roman"/>
      <w:sz w:val="16"/>
    </w:rPr>
  </w:style>
  <w:style w:type="paragraph" w:customStyle="1" w:styleId="Kopjereferentie">
    <w:name w:val="Kopje referentie"/>
    <w:qFormat/>
    <w:rsid w:val="001178B2"/>
    <w:pPr>
      <w:spacing w:after="0" w:line="227" w:lineRule="exact"/>
    </w:pPr>
    <w:rPr>
      <w:rFonts w:ascii="Arial" w:eastAsia="Times New Roman" w:hAnsi="Arial" w:cs="Times New Roman"/>
      <w:sz w:val="14"/>
    </w:rPr>
  </w:style>
  <w:style w:type="table" w:styleId="Tabelraster">
    <w:name w:val="Table Grid"/>
    <w:basedOn w:val="Standaardtabel"/>
    <w:uiPriority w:val="59"/>
    <w:rsid w:val="001178B2"/>
    <w:pPr>
      <w:spacing w:after="0" w:line="227" w:lineRule="exact"/>
      <w:ind w:left="357" w:hanging="357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link w:val="Kop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178B2"/>
    <w:rPr>
      <w:rFonts w:ascii="Arial" w:eastAsia="Times New Roman" w:hAnsi="Arial" w:cs="Times New Roman"/>
      <w:sz w:val="20"/>
    </w:rPr>
  </w:style>
  <w:style w:type="paragraph" w:styleId="Voettekst">
    <w:name w:val="footer"/>
    <w:link w:val="Voet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78B2"/>
    <w:rPr>
      <w:rFonts w:ascii="Arial" w:eastAsia="Times New Roman" w:hAnsi="Arial" w:cs="Times New Roman"/>
      <w:sz w:val="20"/>
    </w:rPr>
  </w:style>
  <w:style w:type="numbering" w:customStyle="1" w:styleId="Stijl1">
    <w:name w:val="Stijl1"/>
    <w:uiPriority w:val="99"/>
    <w:rsid w:val="001178B2"/>
    <w:pPr>
      <w:numPr>
        <w:numId w:val="7"/>
      </w:numPr>
    </w:pPr>
  </w:style>
  <w:style w:type="numbering" w:customStyle="1" w:styleId="Opsomming">
    <w:name w:val="Opsomming"/>
    <w:uiPriority w:val="99"/>
    <w:rsid w:val="001178B2"/>
    <w:pPr>
      <w:numPr>
        <w:numId w:val="15"/>
      </w:numPr>
    </w:pPr>
  </w:style>
  <w:style w:type="numbering" w:customStyle="1" w:styleId="Bullets">
    <w:name w:val="Bullets"/>
    <w:uiPriority w:val="99"/>
    <w:rsid w:val="001178B2"/>
    <w:pPr>
      <w:numPr>
        <w:numId w:val="21"/>
      </w:numPr>
    </w:pPr>
  </w:style>
  <w:style w:type="paragraph" w:styleId="Lijstopsomteken">
    <w:name w:val="List Bullet"/>
    <w:basedOn w:val="Standaard"/>
    <w:uiPriority w:val="99"/>
    <w:unhideWhenUsed/>
    <w:qFormat/>
    <w:rsid w:val="001178B2"/>
    <w:pPr>
      <w:numPr>
        <w:numId w:val="21"/>
      </w:numPr>
      <w:tabs>
        <w:tab w:val="left" w:pos="0"/>
      </w:tabs>
      <w:spacing w:line="227" w:lineRule="exact"/>
      <w:contextualSpacing/>
    </w:pPr>
    <w:rPr>
      <w:rFonts w:ascii="Arial" w:hAnsi="Arial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1E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E77"/>
    <w:rPr>
      <w:rFonts w:ascii="Tahoma" w:eastAsia="Times New Roman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60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260B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260B5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Standaard"/>
    <w:rsid w:val="00260B55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unhideWhenUsed/>
    <w:rsid w:val="00260B55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260B5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60B55"/>
    <w:rPr>
      <w:b/>
      <w:bCs/>
    </w:rPr>
  </w:style>
  <w:style w:type="character" w:styleId="Nadruk">
    <w:name w:val="Emphasis"/>
    <w:basedOn w:val="Standaardalinea-lettertype"/>
    <w:uiPriority w:val="20"/>
    <w:qFormat/>
    <w:rsid w:val="00260B55"/>
    <w:rPr>
      <w:i/>
      <w:iCs/>
    </w:rPr>
  </w:style>
  <w:style w:type="character" w:customStyle="1" w:styleId="apple-converted-space">
    <w:name w:val="apple-converted-space"/>
    <w:basedOn w:val="Standaardalinea-lettertype"/>
    <w:rsid w:val="005F1A63"/>
  </w:style>
  <w:style w:type="paragraph" w:styleId="Lijstalinea">
    <w:name w:val="List Paragraph"/>
    <w:basedOn w:val="Standaard"/>
    <w:uiPriority w:val="34"/>
    <w:qFormat/>
    <w:rsid w:val="00AF1723"/>
    <w:pPr>
      <w:ind w:left="720"/>
      <w:contextualSpacing/>
    </w:pPr>
  </w:style>
  <w:style w:type="paragraph" w:styleId="Geenafstand">
    <w:name w:val="No Spacing"/>
    <w:uiPriority w:val="1"/>
    <w:qFormat/>
    <w:rsid w:val="00DE474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476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4768F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9476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94768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MitOffice\IWRITER\Format%20Mo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C:\TempMitOffice\IWRITER\Format Motie.dotx</Template>
  <TotalTime>23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K5 Gemeenten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Boersma</dc:creator>
  <cp:lastModifiedBy>Microsoft Office-gebruiker</cp:lastModifiedBy>
  <cp:revision>5</cp:revision>
  <cp:lastPrinted>2015-02-26T11:56:00Z</cp:lastPrinted>
  <dcterms:created xsi:type="dcterms:W3CDTF">2021-12-20T00:53:00Z</dcterms:created>
  <dcterms:modified xsi:type="dcterms:W3CDTF">2021-12-20T19:21:00Z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